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F7C737" w14:textId="77777777" w:rsidR="001C782E" w:rsidRDefault="001C782E" w:rsidP="00040A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14:paraId="22F800FD" w14:textId="382DBF25" w:rsidR="00040A96" w:rsidRPr="002F5682" w:rsidRDefault="002F5682" w:rsidP="002F56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noProof/>
          <w:sz w:val="40"/>
          <w:szCs w:val="40"/>
        </w:rPr>
        <w:drawing>
          <wp:inline distT="0" distB="0" distL="0" distR="0" wp14:anchorId="577658F3" wp14:editId="5800F7C2">
            <wp:extent cx="3733800" cy="227528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7815" cy="2296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4AB13F" w14:textId="77777777" w:rsidR="00040A96" w:rsidRPr="009D5EDB" w:rsidRDefault="00040A96" w:rsidP="005F2D98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sz w:val="48"/>
          <w:szCs w:val="48"/>
        </w:rPr>
      </w:pPr>
      <w:r w:rsidRPr="009D5EDB">
        <w:rPr>
          <w:rFonts w:ascii="Times New Roman" w:hAnsi="Times New Roman"/>
          <w:b/>
          <w:sz w:val="48"/>
          <w:szCs w:val="48"/>
        </w:rPr>
        <w:t>T.C</w:t>
      </w:r>
    </w:p>
    <w:p w14:paraId="0F7E6E5E" w14:textId="0680C350" w:rsidR="00040A96" w:rsidRPr="00EF4BAC" w:rsidRDefault="002F5682" w:rsidP="005F2D98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Burdur Mehmet Akif Ersoy</w:t>
      </w:r>
      <w:r w:rsidR="00040A96" w:rsidRPr="00EF4BAC">
        <w:rPr>
          <w:rFonts w:ascii="Times New Roman" w:hAnsi="Times New Roman"/>
          <w:b/>
          <w:sz w:val="48"/>
          <w:szCs w:val="48"/>
        </w:rPr>
        <w:t xml:space="preserve"> Üniversitesi</w:t>
      </w:r>
    </w:p>
    <w:p w14:paraId="005CD3A2" w14:textId="32C83418" w:rsidR="00040A96" w:rsidRPr="00EF4BAC" w:rsidRDefault="002F5682" w:rsidP="005F2D98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Bucak </w:t>
      </w:r>
      <w:r w:rsidR="00040A96">
        <w:rPr>
          <w:rFonts w:ascii="Times New Roman" w:hAnsi="Times New Roman"/>
          <w:b/>
          <w:sz w:val="48"/>
          <w:szCs w:val="48"/>
        </w:rPr>
        <w:t>Teknoloji</w:t>
      </w:r>
      <w:r w:rsidR="00040A96" w:rsidRPr="00EF4BAC">
        <w:rPr>
          <w:rFonts w:ascii="Times New Roman" w:hAnsi="Times New Roman"/>
          <w:b/>
          <w:sz w:val="48"/>
          <w:szCs w:val="48"/>
        </w:rPr>
        <w:t xml:space="preserve"> Fakültesi</w:t>
      </w:r>
    </w:p>
    <w:p w14:paraId="042FAC45" w14:textId="1EBD3951" w:rsidR="00040A96" w:rsidRPr="008021F9" w:rsidRDefault="00435410" w:rsidP="005F2D98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………………</w:t>
      </w:r>
      <w:r w:rsidR="00040A96" w:rsidRPr="00BD0C3F">
        <w:rPr>
          <w:rFonts w:ascii="Times New Roman" w:hAnsi="Times New Roman"/>
          <w:b/>
          <w:sz w:val="48"/>
          <w:szCs w:val="48"/>
        </w:rPr>
        <w:t xml:space="preserve"> Mühendisliği Bölümü</w:t>
      </w:r>
    </w:p>
    <w:p w14:paraId="33F0924F" w14:textId="298C37EC" w:rsidR="00040A96" w:rsidRPr="005D5917" w:rsidRDefault="00435410" w:rsidP="005F2D98">
      <w:pPr>
        <w:spacing w:after="0" w:line="312" w:lineRule="auto"/>
        <w:jc w:val="center"/>
        <w:rPr>
          <w:rFonts w:ascii="Times New Roman" w:hAnsi="Times New Roman"/>
          <w:sz w:val="72"/>
          <w:szCs w:val="72"/>
        </w:rPr>
      </w:pPr>
      <w:r w:rsidRPr="00435410">
        <w:rPr>
          <w:rFonts w:ascii="Times New Roman" w:hAnsi="Times New Roman"/>
          <w:b/>
          <w:sz w:val="72"/>
          <w:szCs w:val="72"/>
        </w:rPr>
        <w:t>İŞLETMEDE MESLEKİ EĞİTİM</w:t>
      </w:r>
      <w:r w:rsidR="00040A96" w:rsidRPr="009C0219">
        <w:rPr>
          <w:rFonts w:ascii="Times New Roman" w:hAnsi="Times New Roman"/>
          <w:b/>
          <w:sz w:val="72"/>
          <w:szCs w:val="72"/>
        </w:rPr>
        <w:t xml:space="preserve"> DEFTERİ</w:t>
      </w:r>
    </w:p>
    <w:p w14:paraId="6D0E1D08" w14:textId="77777777" w:rsidR="001C782E" w:rsidRDefault="001C782E" w:rsidP="008021F9">
      <w:pPr>
        <w:spacing w:after="0" w:line="312" w:lineRule="auto"/>
        <w:ind w:firstLine="561"/>
        <w:rPr>
          <w:rFonts w:ascii="Times New Roman" w:hAnsi="Times New Roman"/>
          <w:b/>
          <w:sz w:val="28"/>
          <w:szCs w:val="28"/>
        </w:rPr>
      </w:pPr>
    </w:p>
    <w:p w14:paraId="517CAD4F" w14:textId="51CE69C2" w:rsidR="00040A96" w:rsidRPr="005D5917" w:rsidRDefault="00435410" w:rsidP="008021F9">
      <w:pPr>
        <w:spacing w:after="0" w:line="312" w:lineRule="auto"/>
        <w:ind w:firstLine="561"/>
        <w:rPr>
          <w:rFonts w:ascii="Times New Roman" w:hAnsi="Times New Roman"/>
          <w:b/>
          <w:sz w:val="28"/>
          <w:szCs w:val="28"/>
        </w:rPr>
      </w:pPr>
      <w:r w:rsidRPr="00435410">
        <w:rPr>
          <w:rFonts w:ascii="Times New Roman" w:hAnsi="Times New Roman"/>
          <w:b/>
          <w:sz w:val="28"/>
          <w:szCs w:val="28"/>
        </w:rPr>
        <w:t>İşletmede mesleki eğitimi</w:t>
      </w:r>
      <w:r>
        <w:rPr>
          <w:rFonts w:ascii="Times New Roman" w:hAnsi="Times New Roman"/>
          <w:b/>
          <w:sz w:val="28"/>
          <w:szCs w:val="28"/>
        </w:rPr>
        <w:t xml:space="preserve"> yapan</w:t>
      </w:r>
      <w:r w:rsidR="00040A96" w:rsidRPr="005D591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ö</w:t>
      </w:r>
      <w:r w:rsidR="00040A96" w:rsidRPr="005D5917">
        <w:rPr>
          <w:rFonts w:ascii="Times New Roman" w:hAnsi="Times New Roman"/>
          <w:b/>
          <w:sz w:val="28"/>
          <w:szCs w:val="28"/>
        </w:rPr>
        <w:t>ğrencinin</w:t>
      </w:r>
    </w:p>
    <w:p w14:paraId="3711996D" w14:textId="77777777" w:rsidR="00040A96" w:rsidRPr="005F2D98" w:rsidRDefault="00040A96" w:rsidP="005F2D98">
      <w:pPr>
        <w:spacing w:after="0" w:line="312" w:lineRule="auto"/>
        <w:ind w:firstLine="561"/>
        <w:rPr>
          <w:rFonts w:ascii="Times New Roman" w:hAnsi="Times New Roman"/>
          <w:sz w:val="28"/>
          <w:szCs w:val="28"/>
        </w:rPr>
      </w:pPr>
      <w:r w:rsidRPr="005F2D98">
        <w:rPr>
          <w:rFonts w:ascii="Times New Roman" w:hAnsi="Times New Roman"/>
          <w:sz w:val="28"/>
          <w:szCs w:val="28"/>
        </w:rPr>
        <w:t>Adı-Soyadı</w:t>
      </w:r>
      <w:r w:rsidR="005F2D98" w:rsidRPr="005F2D98">
        <w:rPr>
          <w:rFonts w:ascii="Times New Roman" w:hAnsi="Times New Roman"/>
          <w:sz w:val="28"/>
          <w:szCs w:val="28"/>
        </w:rPr>
        <w:tab/>
      </w:r>
      <w:r w:rsidR="005F2D98" w:rsidRPr="005F2D98">
        <w:rPr>
          <w:rFonts w:ascii="Times New Roman" w:hAnsi="Times New Roman"/>
          <w:sz w:val="28"/>
          <w:szCs w:val="28"/>
        </w:rPr>
        <w:tab/>
      </w:r>
      <w:r w:rsidR="005F2D98" w:rsidRPr="005F2D98">
        <w:rPr>
          <w:rFonts w:ascii="Times New Roman" w:hAnsi="Times New Roman"/>
          <w:sz w:val="28"/>
          <w:szCs w:val="28"/>
        </w:rPr>
        <w:tab/>
      </w:r>
      <w:r w:rsidRPr="005F2D98">
        <w:rPr>
          <w:rFonts w:ascii="Times New Roman" w:hAnsi="Times New Roman"/>
          <w:sz w:val="28"/>
          <w:szCs w:val="28"/>
        </w:rPr>
        <w:t>:</w:t>
      </w:r>
    </w:p>
    <w:p w14:paraId="3937A963" w14:textId="77777777" w:rsidR="00040A96" w:rsidRPr="005F2D98" w:rsidRDefault="00040A96" w:rsidP="005F2D98">
      <w:pPr>
        <w:spacing w:after="0" w:line="312" w:lineRule="auto"/>
        <w:ind w:firstLine="561"/>
        <w:rPr>
          <w:rFonts w:ascii="Times New Roman" w:hAnsi="Times New Roman"/>
          <w:sz w:val="28"/>
          <w:szCs w:val="28"/>
        </w:rPr>
      </w:pPr>
      <w:r w:rsidRPr="005F2D98">
        <w:rPr>
          <w:rFonts w:ascii="Times New Roman" w:hAnsi="Times New Roman"/>
          <w:sz w:val="28"/>
          <w:szCs w:val="28"/>
        </w:rPr>
        <w:t>Sınıfı</w:t>
      </w:r>
      <w:r w:rsidR="005F2D98" w:rsidRPr="005F2D98">
        <w:rPr>
          <w:rFonts w:ascii="Times New Roman" w:hAnsi="Times New Roman"/>
          <w:sz w:val="28"/>
          <w:szCs w:val="28"/>
        </w:rPr>
        <w:tab/>
      </w:r>
      <w:r w:rsidR="005F2D98" w:rsidRPr="005F2D98">
        <w:rPr>
          <w:rFonts w:ascii="Times New Roman" w:hAnsi="Times New Roman"/>
          <w:sz w:val="28"/>
          <w:szCs w:val="28"/>
        </w:rPr>
        <w:tab/>
      </w:r>
      <w:r w:rsidR="005F2D98" w:rsidRPr="005F2D98">
        <w:rPr>
          <w:rFonts w:ascii="Times New Roman" w:hAnsi="Times New Roman"/>
          <w:sz w:val="28"/>
          <w:szCs w:val="28"/>
        </w:rPr>
        <w:tab/>
      </w:r>
      <w:r w:rsidR="005F2D98" w:rsidRPr="005F2D98">
        <w:rPr>
          <w:rFonts w:ascii="Times New Roman" w:hAnsi="Times New Roman"/>
          <w:sz w:val="28"/>
          <w:szCs w:val="28"/>
        </w:rPr>
        <w:tab/>
      </w:r>
      <w:r w:rsidRPr="005F2D98">
        <w:rPr>
          <w:rFonts w:ascii="Times New Roman" w:hAnsi="Times New Roman"/>
          <w:sz w:val="28"/>
          <w:szCs w:val="28"/>
        </w:rPr>
        <w:t>:</w:t>
      </w:r>
    </w:p>
    <w:p w14:paraId="276A1D0C" w14:textId="77777777" w:rsidR="00040A96" w:rsidRPr="005F2D98" w:rsidRDefault="00104248" w:rsidP="005F2D98">
      <w:pPr>
        <w:spacing w:after="0" w:line="312" w:lineRule="auto"/>
        <w:ind w:firstLine="56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Numarası</w:t>
      </w:r>
      <w:r w:rsidR="005F2D98" w:rsidRPr="005F2D98">
        <w:rPr>
          <w:rFonts w:ascii="Times New Roman" w:hAnsi="Times New Roman"/>
          <w:sz w:val="28"/>
          <w:szCs w:val="28"/>
        </w:rPr>
        <w:tab/>
      </w:r>
      <w:r w:rsidR="005F2D98" w:rsidRPr="005F2D98">
        <w:rPr>
          <w:rFonts w:ascii="Times New Roman" w:hAnsi="Times New Roman"/>
          <w:sz w:val="28"/>
          <w:szCs w:val="28"/>
        </w:rPr>
        <w:tab/>
      </w:r>
      <w:r w:rsidR="005F2D98" w:rsidRPr="005F2D98">
        <w:rPr>
          <w:rFonts w:ascii="Times New Roman" w:hAnsi="Times New Roman"/>
          <w:sz w:val="28"/>
          <w:szCs w:val="28"/>
        </w:rPr>
        <w:tab/>
      </w:r>
      <w:r w:rsidR="00040A96" w:rsidRPr="005F2D98">
        <w:rPr>
          <w:rFonts w:ascii="Times New Roman" w:hAnsi="Times New Roman"/>
          <w:sz w:val="28"/>
          <w:szCs w:val="28"/>
        </w:rPr>
        <w:t>:</w:t>
      </w:r>
    </w:p>
    <w:p w14:paraId="2CE92649" w14:textId="77777777" w:rsidR="005F2D98" w:rsidRDefault="005F2D98" w:rsidP="005F2D98">
      <w:pPr>
        <w:spacing w:after="0" w:line="312" w:lineRule="auto"/>
        <w:ind w:firstLine="561"/>
        <w:rPr>
          <w:rFonts w:ascii="Times New Roman" w:hAnsi="Times New Roman"/>
          <w:sz w:val="28"/>
          <w:szCs w:val="28"/>
        </w:rPr>
      </w:pPr>
    </w:p>
    <w:p w14:paraId="076E7898" w14:textId="77777777" w:rsidR="001C782E" w:rsidRDefault="001C782E" w:rsidP="005F2D98">
      <w:pPr>
        <w:spacing w:after="0" w:line="312" w:lineRule="auto"/>
        <w:ind w:firstLine="561"/>
        <w:rPr>
          <w:rFonts w:ascii="Times New Roman" w:hAnsi="Times New Roman"/>
          <w:sz w:val="28"/>
          <w:szCs w:val="28"/>
        </w:rPr>
      </w:pPr>
    </w:p>
    <w:p w14:paraId="4FCD3F6C" w14:textId="35C403D2" w:rsidR="008021F9" w:rsidRPr="005F2D98" w:rsidRDefault="00435410" w:rsidP="005F2D98">
      <w:pPr>
        <w:spacing w:after="0" w:line="312" w:lineRule="auto"/>
        <w:ind w:firstLine="561"/>
        <w:rPr>
          <w:rFonts w:ascii="Times New Roman" w:hAnsi="Times New Roman"/>
          <w:sz w:val="28"/>
          <w:szCs w:val="28"/>
        </w:rPr>
      </w:pPr>
      <w:r w:rsidRPr="00435410">
        <w:rPr>
          <w:rFonts w:ascii="Times New Roman" w:hAnsi="Times New Roman"/>
          <w:sz w:val="28"/>
          <w:szCs w:val="28"/>
        </w:rPr>
        <w:t>İşletmede Mesleki Eğitim Başlama Tarihi</w:t>
      </w:r>
      <w:r w:rsidR="008021F9" w:rsidRPr="005F2D9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</w:t>
      </w:r>
      <w:r w:rsidR="008021F9" w:rsidRPr="005F2D98">
        <w:rPr>
          <w:rFonts w:ascii="Times New Roman" w:hAnsi="Times New Roman"/>
          <w:sz w:val="28"/>
          <w:szCs w:val="28"/>
        </w:rPr>
        <w:t xml:space="preserve">:      </w:t>
      </w:r>
      <w:r w:rsidR="008021F9" w:rsidRPr="005F2D98">
        <w:rPr>
          <w:rFonts w:ascii="Times New Roman" w:hAnsi="Times New Roman"/>
          <w:sz w:val="28"/>
          <w:szCs w:val="28"/>
        </w:rPr>
        <w:tab/>
        <w:t xml:space="preserve">/     /20.. </w:t>
      </w:r>
    </w:p>
    <w:p w14:paraId="1007015B" w14:textId="5954FBD8" w:rsidR="008021F9" w:rsidRPr="005F2D98" w:rsidRDefault="00435410" w:rsidP="005F2D98">
      <w:pPr>
        <w:spacing w:after="0" w:line="312" w:lineRule="auto"/>
        <w:ind w:firstLine="561"/>
        <w:rPr>
          <w:rFonts w:ascii="Times New Roman" w:hAnsi="Times New Roman"/>
          <w:sz w:val="28"/>
          <w:szCs w:val="28"/>
        </w:rPr>
      </w:pPr>
      <w:r w:rsidRPr="00435410">
        <w:rPr>
          <w:rFonts w:ascii="Times New Roman" w:hAnsi="Times New Roman"/>
          <w:sz w:val="28"/>
          <w:szCs w:val="28"/>
        </w:rPr>
        <w:t xml:space="preserve">İşletmede Mesleki Eğitim </w:t>
      </w:r>
      <w:r>
        <w:rPr>
          <w:rFonts w:ascii="Times New Roman" w:hAnsi="Times New Roman"/>
          <w:sz w:val="28"/>
          <w:szCs w:val="28"/>
        </w:rPr>
        <w:t xml:space="preserve">Bitiş        </w:t>
      </w:r>
      <w:r w:rsidRPr="00435410">
        <w:rPr>
          <w:rFonts w:ascii="Times New Roman" w:hAnsi="Times New Roman"/>
          <w:sz w:val="28"/>
          <w:szCs w:val="28"/>
        </w:rPr>
        <w:t>Tarihi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8021F9" w:rsidRPr="005F2D98">
        <w:rPr>
          <w:rFonts w:ascii="Times New Roman" w:hAnsi="Times New Roman"/>
          <w:sz w:val="28"/>
          <w:szCs w:val="28"/>
        </w:rPr>
        <w:t xml:space="preserve">:      </w:t>
      </w:r>
      <w:r w:rsidR="008021F9" w:rsidRPr="005F2D98">
        <w:rPr>
          <w:rFonts w:ascii="Times New Roman" w:hAnsi="Times New Roman"/>
          <w:sz w:val="28"/>
          <w:szCs w:val="28"/>
        </w:rPr>
        <w:tab/>
        <w:t xml:space="preserve">/     /20.. </w:t>
      </w:r>
    </w:p>
    <w:p w14:paraId="77CBC1D8" w14:textId="77777777" w:rsidR="008021F9" w:rsidRPr="005F2D98" w:rsidRDefault="008021F9" w:rsidP="005F2D98">
      <w:pPr>
        <w:spacing w:after="0" w:line="312" w:lineRule="auto"/>
        <w:ind w:firstLine="561"/>
        <w:rPr>
          <w:rFonts w:ascii="Times New Roman" w:hAnsi="Times New Roman"/>
          <w:sz w:val="28"/>
          <w:szCs w:val="28"/>
        </w:rPr>
      </w:pPr>
      <w:r w:rsidRPr="005F2D98">
        <w:rPr>
          <w:rFonts w:ascii="Times New Roman" w:hAnsi="Times New Roman"/>
          <w:sz w:val="28"/>
          <w:szCs w:val="28"/>
        </w:rPr>
        <w:t>İş yerinin adı ve adresi</w:t>
      </w:r>
      <w:r w:rsidR="005F2D98" w:rsidRPr="005F2D98">
        <w:rPr>
          <w:rFonts w:ascii="Times New Roman" w:hAnsi="Times New Roman"/>
          <w:sz w:val="28"/>
          <w:szCs w:val="28"/>
        </w:rPr>
        <w:tab/>
      </w:r>
      <w:r w:rsidRPr="005F2D98">
        <w:rPr>
          <w:rFonts w:ascii="Times New Roman" w:hAnsi="Times New Roman"/>
          <w:sz w:val="28"/>
          <w:szCs w:val="28"/>
        </w:rPr>
        <w:t>:</w:t>
      </w:r>
    </w:p>
    <w:p w14:paraId="5ED867BD" w14:textId="77777777" w:rsidR="008021F9" w:rsidRPr="005F2D98" w:rsidRDefault="008021F9" w:rsidP="005F2D98">
      <w:pPr>
        <w:spacing w:after="0" w:line="312" w:lineRule="auto"/>
        <w:ind w:firstLine="561"/>
        <w:rPr>
          <w:rFonts w:ascii="Times New Roman" w:hAnsi="Times New Roman"/>
          <w:sz w:val="28"/>
          <w:szCs w:val="28"/>
        </w:rPr>
      </w:pPr>
    </w:p>
    <w:p w14:paraId="2F10A9A2" w14:textId="77777777" w:rsidR="001C782E" w:rsidRDefault="001C782E" w:rsidP="00040A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D487BE0" w14:textId="77777777" w:rsidR="001C782E" w:rsidRDefault="001C782E" w:rsidP="00040A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0C519EA" w14:textId="77777777" w:rsidR="005F2D98" w:rsidRDefault="005F2D98" w:rsidP="00040A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480022C" w14:textId="4257062B" w:rsidR="00EF4BAC" w:rsidRDefault="00040A96" w:rsidP="005F2D98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20</w:t>
      </w:r>
      <w:r w:rsidR="002F5682">
        <w:rPr>
          <w:rFonts w:ascii="Times New Roman" w:hAnsi="Times New Roman"/>
          <w:sz w:val="36"/>
          <w:szCs w:val="36"/>
        </w:rPr>
        <w:t>2…</w:t>
      </w:r>
      <w:r w:rsidR="005F2D98">
        <w:rPr>
          <w:rFonts w:ascii="Times New Roman" w:hAnsi="Times New Roman"/>
          <w:sz w:val="36"/>
          <w:szCs w:val="36"/>
        </w:rPr>
        <w:t xml:space="preserve">  </w:t>
      </w:r>
      <w:r w:rsidR="002F5682">
        <w:rPr>
          <w:rFonts w:ascii="Times New Roman" w:hAnsi="Times New Roman"/>
          <w:sz w:val="36"/>
          <w:szCs w:val="36"/>
        </w:rPr>
        <w:t>BURDUR</w:t>
      </w:r>
    </w:p>
    <w:p w14:paraId="2DE0157F" w14:textId="77777777" w:rsidR="001C782E" w:rsidRDefault="001C782E" w:rsidP="005F2D98">
      <w:pPr>
        <w:spacing w:after="0" w:line="240" w:lineRule="auto"/>
        <w:jc w:val="center"/>
      </w:pPr>
    </w:p>
    <w:p w14:paraId="08A575DE" w14:textId="77777777" w:rsidR="001C782E" w:rsidRDefault="001C782E" w:rsidP="005F2D98">
      <w:pPr>
        <w:spacing w:after="0" w:line="240" w:lineRule="auto"/>
        <w:jc w:val="center"/>
      </w:pPr>
    </w:p>
    <w:p w14:paraId="4EA77920" w14:textId="77777777" w:rsidR="00CD5419" w:rsidRPr="00DA3FC5" w:rsidRDefault="00CD5419" w:rsidP="00CD5419">
      <w:pPr>
        <w:spacing w:after="0" w:line="240" w:lineRule="auto"/>
        <w:jc w:val="center"/>
        <w:rPr>
          <w:rFonts w:ascii="Times New Roman" w:hAnsi="Times New Roman"/>
          <w:b/>
        </w:rPr>
      </w:pPr>
      <w:r w:rsidRPr="00DA3FC5">
        <w:rPr>
          <w:rFonts w:ascii="Times New Roman" w:hAnsi="Times New Roman"/>
          <w:b/>
        </w:rPr>
        <w:t>T.C.</w:t>
      </w:r>
    </w:p>
    <w:p w14:paraId="09DE924D" w14:textId="3A116A53" w:rsidR="00CD5419" w:rsidRPr="00DA3FC5" w:rsidRDefault="002F5682" w:rsidP="00CD5419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BURDUR MEHMET AKİF ERSOY</w:t>
      </w:r>
      <w:r w:rsidR="00CD5419" w:rsidRPr="00DA3FC5">
        <w:rPr>
          <w:rFonts w:ascii="Times New Roman" w:hAnsi="Times New Roman"/>
          <w:b/>
        </w:rPr>
        <w:t xml:space="preserve"> ÜNİVERSİTESİ</w:t>
      </w:r>
    </w:p>
    <w:p w14:paraId="3A9F4700" w14:textId="64586BAD" w:rsidR="00CD5419" w:rsidRPr="00DA3FC5" w:rsidRDefault="002F5682" w:rsidP="00CD5419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BUCAK </w:t>
      </w:r>
      <w:r w:rsidR="00CD5419">
        <w:rPr>
          <w:rFonts w:ascii="Times New Roman" w:hAnsi="Times New Roman"/>
          <w:b/>
        </w:rPr>
        <w:t>TEKNOLOJİ</w:t>
      </w:r>
      <w:r w:rsidR="00CD5419" w:rsidRPr="00DA3FC5">
        <w:rPr>
          <w:rFonts w:ascii="Times New Roman" w:hAnsi="Times New Roman"/>
          <w:b/>
        </w:rPr>
        <w:t xml:space="preserve"> FAKÜLTESİ</w:t>
      </w:r>
    </w:p>
    <w:p w14:paraId="0B73993B" w14:textId="080D937D" w:rsidR="00CD5419" w:rsidRPr="00DA3FC5" w:rsidRDefault="00435410" w:rsidP="00CD5419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…………………………..</w:t>
      </w:r>
      <w:r w:rsidR="00CD5419" w:rsidRPr="00DA3FC5">
        <w:rPr>
          <w:rFonts w:ascii="Times New Roman" w:hAnsi="Times New Roman"/>
          <w:b/>
        </w:rPr>
        <w:t xml:space="preserve"> MÜHENDİSLİĞİ</w:t>
      </w:r>
    </w:p>
    <w:p w14:paraId="6CCA11D2" w14:textId="5A3E48C1" w:rsidR="00CD5419" w:rsidRPr="00DA3FC5" w:rsidRDefault="00CD5419" w:rsidP="00CD5419">
      <w:pPr>
        <w:spacing w:line="240" w:lineRule="auto"/>
        <w:jc w:val="center"/>
        <w:rPr>
          <w:rFonts w:ascii="Times New Roman" w:hAnsi="Times New Roman"/>
          <w:b/>
        </w:rPr>
      </w:pPr>
      <w:r w:rsidRPr="00DA3FC5">
        <w:rPr>
          <w:rFonts w:ascii="Times New Roman" w:hAnsi="Times New Roman"/>
          <w:b/>
        </w:rPr>
        <w:t xml:space="preserve"> </w:t>
      </w:r>
      <w:r w:rsidR="00435410" w:rsidRPr="00435410">
        <w:rPr>
          <w:rFonts w:ascii="Times New Roman" w:hAnsi="Times New Roman"/>
          <w:b/>
        </w:rPr>
        <w:t>İŞLETMEDE MESLEKİ EĞİTİM</w:t>
      </w:r>
      <w:r w:rsidRPr="00DA3FC5">
        <w:rPr>
          <w:rFonts w:ascii="Times New Roman" w:hAnsi="Times New Roman"/>
          <w:b/>
        </w:rPr>
        <w:t xml:space="preserve"> DEFTERİ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2660"/>
        <w:gridCol w:w="4555"/>
        <w:gridCol w:w="2407"/>
      </w:tblGrid>
      <w:tr w:rsidR="00CD5419" w:rsidRPr="00DA3FC5" w14:paraId="45072C6D" w14:textId="77777777" w:rsidTr="00391745">
        <w:trPr>
          <w:trHeight w:val="482"/>
        </w:trPr>
        <w:tc>
          <w:tcPr>
            <w:tcW w:w="551" w:type="dxa"/>
            <w:vMerge w:val="restart"/>
            <w:textDirection w:val="btLr"/>
          </w:tcPr>
          <w:p w14:paraId="1F1A97A2" w14:textId="77777777" w:rsidR="00CD5419" w:rsidRPr="00DA3FC5" w:rsidRDefault="00CD5419" w:rsidP="00391745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DA3FC5">
              <w:rPr>
                <w:rFonts w:ascii="Times New Roman" w:hAnsi="Times New Roman"/>
                <w:b/>
              </w:rPr>
              <w:t>ÖĞRENCİNİN</w:t>
            </w:r>
          </w:p>
        </w:tc>
        <w:tc>
          <w:tcPr>
            <w:tcW w:w="2660" w:type="dxa"/>
            <w:vAlign w:val="center"/>
          </w:tcPr>
          <w:p w14:paraId="5A37DC85" w14:textId="77777777"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>Adı, Soyadı</w:t>
            </w:r>
          </w:p>
        </w:tc>
        <w:tc>
          <w:tcPr>
            <w:tcW w:w="4555" w:type="dxa"/>
          </w:tcPr>
          <w:p w14:paraId="2C13BCC6" w14:textId="77777777" w:rsidR="00CD5419" w:rsidRPr="00DA3FC5" w:rsidRDefault="00CD5419" w:rsidP="0039174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7" w:type="dxa"/>
            <w:vMerge w:val="restart"/>
          </w:tcPr>
          <w:p w14:paraId="0C3DC556" w14:textId="77777777" w:rsidR="00CD5419" w:rsidRPr="00DA3FC5" w:rsidRDefault="00CD5419" w:rsidP="0039174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38C819B5" w14:textId="77777777" w:rsidR="00CD5419" w:rsidRPr="00DA3FC5" w:rsidRDefault="00CD5419" w:rsidP="0039174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6F8F07B2" w14:textId="77777777" w:rsidR="00CD5419" w:rsidRDefault="00CD5419" w:rsidP="0039174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A3FC5">
              <w:rPr>
                <w:rFonts w:ascii="Times New Roman" w:hAnsi="Times New Roman"/>
              </w:rPr>
              <w:t>FOTOĞRAF</w:t>
            </w:r>
          </w:p>
          <w:p w14:paraId="5D273ACA" w14:textId="77777777" w:rsidR="00CD5419" w:rsidRPr="00DA3FC5" w:rsidRDefault="00CD5419" w:rsidP="0039174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ZORUNLUDUR</w:t>
            </w:r>
          </w:p>
        </w:tc>
      </w:tr>
      <w:tr w:rsidR="00CD5419" w:rsidRPr="00DA3FC5" w14:paraId="6157A8C3" w14:textId="77777777" w:rsidTr="00391745">
        <w:trPr>
          <w:trHeight w:val="145"/>
        </w:trPr>
        <w:tc>
          <w:tcPr>
            <w:tcW w:w="551" w:type="dxa"/>
            <w:vMerge/>
          </w:tcPr>
          <w:p w14:paraId="3F4031A8" w14:textId="77777777" w:rsidR="00CD5419" w:rsidRPr="00DA3FC5" w:rsidRDefault="00CD5419" w:rsidP="0039174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60" w:type="dxa"/>
            <w:vAlign w:val="center"/>
          </w:tcPr>
          <w:p w14:paraId="1CBDCEA1" w14:textId="77777777"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>Numarası</w:t>
            </w:r>
          </w:p>
        </w:tc>
        <w:tc>
          <w:tcPr>
            <w:tcW w:w="4555" w:type="dxa"/>
          </w:tcPr>
          <w:p w14:paraId="38ACACBD" w14:textId="77777777" w:rsidR="00CD5419" w:rsidRPr="00DA3FC5" w:rsidRDefault="00CD5419" w:rsidP="0039174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7" w:type="dxa"/>
            <w:vMerge/>
          </w:tcPr>
          <w:p w14:paraId="536B959E" w14:textId="77777777" w:rsidR="00CD5419" w:rsidRPr="00DA3FC5" w:rsidRDefault="00CD5419" w:rsidP="0039174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D5419" w:rsidRPr="00DA3FC5" w14:paraId="0FE8A1E7" w14:textId="77777777" w:rsidTr="00391745">
        <w:trPr>
          <w:trHeight w:val="145"/>
        </w:trPr>
        <w:tc>
          <w:tcPr>
            <w:tcW w:w="551" w:type="dxa"/>
            <w:vMerge/>
          </w:tcPr>
          <w:p w14:paraId="47564749" w14:textId="77777777" w:rsidR="00CD5419" w:rsidRPr="00DA3FC5" w:rsidRDefault="00CD5419" w:rsidP="0039174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60" w:type="dxa"/>
            <w:vAlign w:val="center"/>
          </w:tcPr>
          <w:p w14:paraId="53F987DF" w14:textId="151C1CF2" w:rsidR="00CD5419" w:rsidRPr="00DA3FC5" w:rsidRDefault="00435410" w:rsidP="00391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İşe</w:t>
            </w:r>
            <w:r w:rsidR="00CD5419" w:rsidRPr="00DA3FC5">
              <w:rPr>
                <w:rFonts w:ascii="Times New Roman" w:hAnsi="Times New Roman"/>
                <w:sz w:val="20"/>
                <w:szCs w:val="20"/>
              </w:rPr>
              <w:t xml:space="preserve"> Başlama Tarihi</w:t>
            </w:r>
          </w:p>
        </w:tc>
        <w:tc>
          <w:tcPr>
            <w:tcW w:w="4555" w:type="dxa"/>
          </w:tcPr>
          <w:p w14:paraId="26DE5360" w14:textId="77777777" w:rsidR="00CD5419" w:rsidRPr="00DA3FC5" w:rsidRDefault="00CD5419" w:rsidP="0039174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7" w:type="dxa"/>
            <w:vMerge/>
          </w:tcPr>
          <w:p w14:paraId="3A3149CA" w14:textId="77777777" w:rsidR="00CD5419" w:rsidRPr="00DA3FC5" w:rsidRDefault="00CD5419" w:rsidP="0039174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D5419" w:rsidRPr="00DA3FC5" w14:paraId="43B1BFAD" w14:textId="77777777" w:rsidTr="00391745">
        <w:trPr>
          <w:trHeight w:val="145"/>
        </w:trPr>
        <w:tc>
          <w:tcPr>
            <w:tcW w:w="551" w:type="dxa"/>
            <w:vMerge/>
          </w:tcPr>
          <w:p w14:paraId="6A97D463" w14:textId="77777777" w:rsidR="00CD5419" w:rsidRPr="00DA3FC5" w:rsidRDefault="00CD5419" w:rsidP="0039174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60" w:type="dxa"/>
            <w:vAlign w:val="center"/>
          </w:tcPr>
          <w:p w14:paraId="5DBBC004" w14:textId="0DDB9A3C" w:rsidR="00CD5419" w:rsidRPr="00DA3FC5" w:rsidRDefault="00435410" w:rsidP="00391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İş</w:t>
            </w:r>
            <w:r w:rsidR="00CD5419" w:rsidRPr="00DA3FC5">
              <w:rPr>
                <w:rFonts w:ascii="Times New Roman" w:hAnsi="Times New Roman"/>
                <w:sz w:val="20"/>
                <w:szCs w:val="20"/>
              </w:rPr>
              <w:t xml:space="preserve"> Bitiş Tarihi</w:t>
            </w:r>
          </w:p>
        </w:tc>
        <w:tc>
          <w:tcPr>
            <w:tcW w:w="4555" w:type="dxa"/>
          </w:tcPr>
          <w:p w14:paraId="06C2426E" w14:textId="77777777" w:rsidR="00CD5419" w:rsidRPr="00DA3FC5" w:rsidRDefault="00CD5419" w:rsidP="0039174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7" w:type="dxa"/>
            <w:vMerge/>
          </w:tcPr>
          <w:p w14:paraId="657B3BCB" w14:textId="77777777" w:rsidR="00CD5419" w:rsidRPr="00DA3FC5" w:rsidRDefault="00CD5419" w:rsidP="0039174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D5419" w:rsidRPr="00DA3FC5" w14:paraId="3890FA07" w14:textId="77777777" w:rsidTr="00391745">
        <w:trPr>
          <w:trHeight w:val="145"/>
        </w:trPr>
        <w:tc>
          <w:tcPr>
            <w:tcW w:w="551" w:type="dxa"/>
          </w:tcPr>
          <w:p w14:paraId="15131D07" w14:textId="77777777" w:rsidR="00CD5419" w:rsidRPr="00DA3FC5" w:rsidRDefault="00CD5419" w:rsidP="0039174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60" w:type="dxa"/>
            <w:vAlign w:val="center"/>
          </w:tcPr>
          <w:p w14:paraId="194D4C78" w14:textId="77777777"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782E">
              <w:rPr>
                <w:rFonts w:ascii="Times New Roman" w:hAnsi="Times New Roman"/>
                <w:sz w:val="20"/>
                <w:szCs w:val="20"/>
              </w:rPr>
              <w:t>Teslim Tarihi</w:t>
            </w:r>
          </w:p>
        </w:tc>
        <w:tc>
          <w:tcPr>
            <w:tcW w:w="4555" w:type="dxa"/>
          </w:tcPr>
          <w:p w14:paraId="457B508A" w14:textId="77777777" w:rsidR="00CD5419" w:rsidRPr="00DA3FC5" w:rsidRDefault="00CD5419" w:rsidP="0039174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7" w:type="dxa"/>
            <w:vMerge/>
          </w:tcPr>
          <w:p w14:paraId="26CD99C6" w14:textId="77777777" w:rsidR="00CD5419" w:rsidRPr="00DA3FC5" w:rsidRDefault="00CD5419" w:rsidP="0039174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D5419" w:rsidRPr="00DA3FC5" w14:paraId="7906C0D6" w14:textId="77777777" w:rsidTr="00391745">
        <w:trPr>
          <w:trHeight w:val="994"/>
        </w:trPr>
        <w:tc>
          <w:tcPr>
            <w:tcW w:w="10173" w:type="dxa"/>
            <w:gridSpan w:val="4"/>
          </w:tcPr>
          <w:p w14:paraId="2CD4A1C1" w14:textId="5658B6D7" w:rsidR="00CD5419" w:rsidRPr="00DA3FC5" w:rsidRDefault="00435410" w:rsidP="00391745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435410">
              <w:rPr>
                <w:rFonts w:ascii="Times New Roman" w:hAnsi="Times New Roman"/>
                <w:b/>
              </w:rPr>
              <w:t>İşletmede Mesleki Eğitim</w:t>
            </w:r>
            <w:r w:rsidR="00CD5419" w:rsidRPr="00DA3FC5">
              <w:rPr>
                <w:rFonts w:ascii="Times New Roman" w:hAnsi="Times New Roman"/>
                <w:b/>
              </w:rPr>
              <w:t xml:space="preserve"> Konusu:</w:t>
            </w:r>
          </w:p>
          <w:p w14:paraId="744E4054" w14:textId="77777777" w:rsidR="00CD5419" w:rsidRPr="00DA3FC5" w:rsidRDefault="00CD5419" w:rsidP="00391745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</w:tbl>
    <w:p w14:paraId="1320C85B" w14:textId="77777777" w:rsidR="00CD5419" w:rsidRDefault="00CD5419" w:rsidP="00CD541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6BB31336" w14:textId="77777777" w:rsidR="00CD5419" w:rsidRPr="00DA3FC5" w:rsidRDefault="00CD5419" w:rsidP="00CD541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850"/>
        <w:gridCol w:w="1134"/>
        <w:gridCol w:w="3686"/>
        <w:gridCol w:w="3988"/>
      </w:tblGrid>
      <w:tr w:rsidR="00CD5419" w:rsidRPr="00DA3FC5" w14:paraId="7E295F39" w14:textId="77777777" w:rsidTr="00391745">
        <w:trPr>
          <w:cantSplit/>
          <w:trHeight w:val="408"/>
        </w:trPr>
        <w:tc>
          <w:tcPr>
            <w:tcW w:w="534" w:type="dxa"/>
            <w:vMerge w:val="restart"/>
            <w:textDirection w:val="btLr"/>
            <w:vAlign w:val="center"/>
          </w:tcPr>
          <w:p w14:paraId="4FF4FBBF" w14:textId="0715C107" w:rsidR="00CD5419" w:rsidRPr="00DA3FC5" w:rsidRDefault="00435410" w:rsidP="003917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5410">
              <w:rPr>
                <w:rFonts w:ascii="Times New Roman" w:hAnsi="Times New Roman"/>
                <w:b/>
                <w:sz w:val="20"/>
                <w:szCs w:val="20"/>
              </w:rPr>
              <w:t>İŞLETMEDE MESLEKİ EĞİTİM</w:t>
            </w:r>
            <w:r w:rsidR="00CD5419" w:rsidRPr="00DA3FC5">
              <w:rPr>
                <w:rFonts w:ascii="Times New Roman" w:hAnsi="Times New Roman"/>
                <w:b/>
                <w:sz w:val="20"/>
                <w:szCs w:val="20"/>
              </w:rPr>
              <w:t xml:space="preserve"> YAPILAN İŞYERİNİN</w:t>
            </w:r>
          </w:p>
        </w:tc>
        <w:tc>
          <w:tcPr>
            <w:tcW w:w="850" w:type="dxa"/>
            <w:vAlign w:val="center"/>
          </w:tcPr>
          <w:p w14:paraId="046AB56B" w14:textId="77777777"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>Adı</w:t>
            </w:r>
          </w:p>
        </w:tc>
        <w:tc>
          <w:tcPr>
            <w:tcW w:w="4820" w:type="dxa"/>
            <w:gridSpan w:val="2"/>
            <w:vAlign w:val="center"/>
          </w:tcPr>
          <w:p w14:paraId="0CBE73FC" w14:textId="77777777" w:rsidR="00CD5419" w:rsidRPr="00DA3FC5" w:rsidRDefault="00CD5419" w:rsidP="003917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8" w:type="dxa"/>
            <w:vMerge w:val="restart"/>
          </w:tcPr>
          <w:p w14:paraId="0174412C" w14:textId="149FC0A5" w:rsidR="00CD5419" w:rsidRPr="00DA3FC5" w:rsidRDefault="00CD5419" w:rsidP="003917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 xml:space="preserve">Yukarıda ismi yazılı ve fotoğrafı bulunan öğrencinin iş yerimizde ……….. iş günü </w:t>
            </w:r>
            <w:r w:rsidR="00435410" w:rsidRPr="00435410">
              <w:rPr>
                <w:rFonts w:ascii="Times New Roman" w:hAnsi="Times New Roman"/>
                <w:sz w:val="20"/>
                <w:szCs w:val="20"/>
              </w:rPr>
              <w:t xml:space="preserve">İşletmede Mesleki Eğitim </w:t>
            </w:r>
            <w:r w:rsidRPr="00DA3FC5">
              <w:rPr>
                <w:rFonts w:ascii="Times New Roman" w:hAnsi="Times New Roman"/>
                <w:sz w:val="20"/>
                <w:szCs w:val="20"/>
              </w:rPr>
              <w:t xml:space="preserve">yaptığını ve işbu defteri kendisinin tanzim ettiğini </w:t>
            </w:r>
            <w:r w:rsidR="00EA78F7">
              <w:rPr>
                <w:rFonts w:ascii="Times New Roman" w:hAnsi="Times New Roman"/>
                <w:sz w:val="20"/>
                <w:szCs w:val="20"/>
              </w:rPr>
              <w:t>beyan ve tasdik ederim.</w:t>
            </w:r>
          </w:p>
          <w:p w14:paraId="63F4F86B" w14:textId="77777777" w:rsidR="00CD5419" w:rsidRPr="00DA3FC5" w:rsidRDefault="00CD5419" w:rsidP="003917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7EB0CFE" w14:textId="77777777" w:rsidR="00CD5419" w:rsidRPr="00DA3FC5" w:rsidRDefault="00CD5419" w:rsidP="003917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F5E55B3" w14:textId="77777777" w:rsidR="00CD5419" w:rsidRPr="00DA3FC5" w:rsidRDefault="00CD5419" w:rsidP="003917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>Adı, Soyadı:</w:t>
            </w:r>
          </w:p>
          <w:p w14:paraId="010A7D50" w14:textId="77777777" w:rsidR="00CD5419" w:rsidRPr="00DA3FC5" w:rsidRDefault="00CD5419" w:rsidP="003917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>Unvan:</w:t>
            </w:r>
          </w:p>
          <w:p w14:paraId="0A760BE8" w14:textId="77777777" w:rsidR="00CD5419" w:rsidRPr="00DA3FC5" w:rsidRDefault="00CD5419" w:rsidP="003917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DB36C57" w14:textId="77777777" w:rsidR="00CD5419" w:rsidRPr="00DA3FC5" w:rsidRDefault="00CD5419" w:rsidP="003917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7503FA1" w14:textId="77777777" w:rsidR="00CD5419" w:rsidRPr="00DA3FC5" w:rsidRDefault="00CD5419" w:rsidP="00391745">
            <w:pPr>
              <w:tabs>
                <w:tab w:val="left" w:pos="23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>Tarih:</w:t>
            </w:r>
            <w:r w:rsidRPr="00DA3FC5">
              <w:rPr>
                <w:rFonts w:ascii="Times New Roman" w:hAnsi="Times New Roman"/>
                <w:sz w:val="20"/>
                <w:szCs w:val="20"/>
              </w:rPr>
              <w:tab/>
              <w:t>Onay</w:t>
            </w:r>
          </w:p>
          <w:p w14:paraId="7CA5C2A6" w14:textId="77777777" w:rsidR="00CD5419" w:rsidRPr="00DA3FC5" w:rsidRDefault="00CD5419" w:rsidP="003917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5419" w:rsidRPr="00DA3FC5" w14:paraId="7030AD7A" w14:textId="77777777" w:rsidTr="00391745">
        <w:trPr>
          <w:cantSplit/>
          <w:trHeight w:val="749"/>
        </w:trPr>
        <w:tc>
          <w:tcPr>
            <w:tcW w:w="534" w:type="dxa"/>
            <w:vMerge/>
            <w:vAlign w:val="center"/>
          </w:tcPr>
          <w:p w14:paraId="143716E7" w14:textId="77777777"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07665E0" w14:textId="77777777"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>Adresi:</w:t>
            </w:r>
          </w:p>
        </w:tc>
        <w:tc>
          <w:tcPr>
            <w:tcW w:w="4820" w:type="dxa"/>
            <w:gridSpan w:val="2"/>
            <w:vAlign w:val="center"/>
          </w:tcPr>
          <w:p w14:paraId="792F0090" w14:textId="77777777" w:rsidR="00CD5419" w:rsidRPr="00DA3FC5" w:rsidRDefault="00CD5419" w:rsidP="003917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8" w:type="dxa"/>
            <w:vMerge/>
            <w:vAlign w:val="center"/>
          </w:tcPr>
          <w:p w14:paraId="1B358B60" w14:textId="77777777"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5419" w:rsidRPr="00DA3FC5" w14:paraId="39C94FA4" w14:textId="77777777" w:rsidTr="00391745">
        <w:trPr>
          <w:cantSplit/>
          <w:trHeight w:val="408"/>
        </w:trPr>
        <w:tc>
          <w:tcPr>
            <w:tcW w:w="534" w:type="dxa"/>
            <w:vMerge/>
            <w:vAlign w:val="center"/>
          </w:tcPr>
          <w:p w14:paraId="167C05BA" w14:textId="77777777"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2EF47355" w14:textId="77777777" w:rsidR="00CD5419" w:rsidRPr="00DA3FC5" w:rsidRDefault="00CD5419" w:rsidP="003917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>Mühendisin</w:t>
            </w:r>
          </w:p>
        </w:tc>
        <w:tc>
          <w:tcPr>
            <w:tcW w:w="1134" w:type="dxa"/>
            <w:vAlign w:val="center"/>
          </w:tcPr>
          <w:p w14:paraId="72F957A5" w14:textId="77777777"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>Adı</w:t>
            </w:r>
          </w:p>
        </w:tc>
        <w:tc>
          <w:tcPr>
            <w:tcW w:w="3686" w:type="dxa"/>
            <w:vAlign w:val="center"/>
          </w:tcPr>
          <w:p w14:paraId="62A457FD" w14:textId="77777777" w:rsidR="00CD5419" w:rsidRPr="00DA3FC5" w:rsidRDefault="00CD5419" w:rsidP="003917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8" w:type="dxa"/>
            <w:vMerge/>
            <w:vAlign w:val="center"/>
          </w:tcPr>
          <w:p w14:paraId="55D07946" w14:textId="77777777"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5419" w:rsidRPr="00DA3FC5" w14:paraId="11D15C3C" w14:textId="77777777" w:rsidTr="00391745">
        <w:trPr>
          <w:cantSplit/>
          <w:trHeight w:val="408"/>
        </w:trPr>
        <w:tc>
          <w:tcPr>
            <w:tcW w:w="534" w:type="dxa"/>
            <w:vMerge/>
            <w:vAlign w:val="center"/>
          </w:tcPr>
          <w:p w14:paraId="7B011EEA" w14:textId="77777777"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750BFD20" w14:textId="77777777"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7FABA38" w14:textId="77777777"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>Soyadı</w:t>
            </w:r>
          </w:p>
        </w:tc>
        <w:tc>
          <w:tcPr>
            <w:tcW w:w="3686" w:type="dxa"/>
            <w:vAlign w:val="center"/>
          </w:tcPr>
          <w:p w14:paraId="18C6F174" w14:textId="77777777" w:rsidR="00CD5419" w:rsidRPr="00DA3FC5" w:rsidRDefault="00CD5419" w:rsidP="003917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8" w:type="dxa"/>
            <w:vMerge/>
            <w:vAlign w:val="center"/>
          </w:tcPr>
          <w:p w14:paraId="2329B354" w14:textId="77777777"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5419" w:rsidRPr="00DA3FC5" w14:paraId="1530E839" w14:textId="77777777" w:rsidTr="00391745">
        <w:trPr>
          <w:cantSplit/>
          <w:trHeight w:val="432"/>
        </w:trPr>
        <w:tc>
          <w:tcPr>
            <w:tcW w:w="534" w:type="dxa"/>
            <w:vMerge/>
            <w:vAlign w:val="center"/>
          </w:tcPr>
          <w:p w14:paraId="27CC1E8C" w14:textId="77777777"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5CBCB5E7" w14:textId="77777777"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E9B3EFA" w14:textId="77777777"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>Unvanı</w:t>
            </w:r>
          </w:p>
        </w:tc>
        <w:tc>
          <w:tcPr>
            <w:tcW w:w="3686" w:type="dxa"/>
            <w:vAlign w:val="center"/>
          </w:tcPr>
          <w:p w14:paraId="34CBD16A" w14:textId="77777777" w:rsidR="00CD5419" w:rsidRPr="00DA3FC5" w:rsidRDefault="00CD5419" w:rsidP="003917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8" w:type="dxa"/>
            <w:vMerge/>
            <w:vAlign w:val="center"/>
          </w:tcPr>
          <w:p w14:paraId="0A2DAC1F" w14:textId="77777777"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5419" w:rsidRPr="00DA3FC5" w14:paraId="764CDDC0" w14:textId="77777777" w:rsidTr="00391745">
        <w:trPr>
          <w:cantSplit/>
          <w:trHeight w:val="408"/>
        </w:trPr>
        <w:tc>
          <w:tcPr>
            <w:tcW w:w="534" w:type="dxa"/>
            <w:vMerge/>
            <w:vAlign w:val="center"/>
          </w:tcPr>
          <w:p w14:paraId="104986B6" w14:textId="77777777"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6FC1A9D7" w14:textId="77777777"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39D8002" w14:textId="77777777"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>Diploma /</w:t>
            </w:r>
          </w:p>
          <w:p w14:paraId="7C44C3EF" w14:textId="77777777"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>Oda No</w:t>
            </w:r>
          </w:p>
        </w:tc>
        <w:tc>
          <w:tcPr>
            <w:tcW w:w="3686" w:type="dxa"/>
            <w:vAlign w:val="center"/>
          </w:tcPr>
          <w:p w14:paraId="751DA7B9" w14:textId="77777777" w:rsidR="00CD5419" w:rsidRPr="00DA3FC5" w:rsidRDefault="00CD5419" w:rsidP="003917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8" w:type="dxa"/>
            <w:vMerge/>
            <w:vAlign w:val="center"/>
          </w:tcPr>
          <w:p w14:paraId="0DB866CF" w14:textId="77777777"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5419" w:rsidRPr="00DA3FC5" w14:paraId="542AED65" w14:textId="77777777" w:rsidTr="00391745">
        <w:trPr>
          <w:cantSplit/>
          <w:trHeight w:val="757"/>
        </w:trPr>
        <w:tc>
          <w:tcPr>
            <w:tcW w:w="534" w:type="dxa"/>
            <w:vMerge/>
            <w:vAlign w:val="center"/>
          </w:tcPr>
          <w:p w14:paraId="7DE404AF" w14:textId="77777777"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2F94AA2E" w14:textId="77777777"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551833F" w14:textId="77777777"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>İmza</w:t>
            </w:r>
          </w:p>
        </w:tc>
        <w:tc>
          <w:tcPr>
            <w:tcW w:w="3686" w:type="dxa"/>
            <w:vAlign w:val="center"/>
          </w:tcPr>
          <w:p w14:paraId="5324EE3D" w14:textId="77777777" w:rsidR="00CD5419" w:rsidRPr="00DA3FC5" w:rsidRDefault="00CD5419" w:rsidP="003917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8" w:type="dxa"/>
            <w:vMerge/>
            <w:vAlign w:val="center"/>
          </w:tcPr>
          <w:p w14:paraId="4AD478CB" w14:textId="77777777"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DE219E1" w14:textId="77777777" w:rsidR="00CD5419" w:rsidRDefault="00CD5419" w:rsidP="00CD5419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36078C94" w14:textId="77777777" w:rsidR="00CD5419" w:rsidRPr="00DA3FC5" w:rsidRDefault="00CD5419" w:rsidP="00CD5419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8"/>
        <w:gridCol w:w="2496"/>
        <w:gridCol w:w="2203"/>
        <w:gridCol w:w="151"/>
        <w:gridCol w:w="2354"/>
        <w:gridCol w:w="1481"/>
        <w:gridCol w:w="810"/>
      </w:tblGrid>
      <w:tr w:rsidR="00CD5419" w:rsidRPr="00DA3FC5" w14:paraId="5114EC7C" w14:textId="77777777" w:rsidTr="00391745">
        <w:trPr>
          <w:trHeight w:val="473"/>
        </w:trPr>
        <w:tc>
          <w:tcPr>
            <w:tcW w:w="678" w:type="dxa"/>
            <w:vMerge w:val="restart"/>
            <w:textDirection w:val="btLr"/>
            <w:vAlign w:val="center"/>
          </w:tcPr>
          <w:p w14:paraId="5AA8DA50" w14:textId="13150052" w:rsidR="00CD5419" w:rsidRPr="00DA3FC5" w:rsidRDefault="00435410" w:rsidP="003917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5410">
              <w:rPr>
                <w:rFonts w:ascii="Times New Roman" w:hAnsi="Times New Roman"/>
                <w:b/>
                <w:sz w:val="20"/>
                <w:szCs w:val="20"/>
              </w:rPr>
              <w:t>BÖLÜM İŞLETMEDE MESLEKİ EĞİTİM KOMİSYONU DEĞ</w:t>
            </w:r>
            <w:r w:rsidR="00CD5419" w:rsidRPr="00DA3FC5">
              <w:rPr>
                <w:rFonts w:ascii="Times New Roman" w:hAnsi="Times New Roman"/>
                <w:b/>
                <w:sz w:val="20"/>
                <w:szCs w:val="20"/>
              </w:rPr>
              <w:t>ERLENDİRME SONUCU</w:t>
            </w:r>
          </w:p>
        </w:tc>
        <w:tc>
          <w:tcPr>
            <w:tcW w:w="8685" w:type="dxa"/>
            <w:gridSpan w:val="5"/>
            <w:vAlign w:val="center"/>
          </w:tcPr>
          <w:p w14:paraId="1ACC1305" w14:textId="6DF36315" w:rsidR="00CD5419" w:rsidRPr="00DA3FC5" w:rsidRDefault="00CD5419" w:rsidP="003917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 xml:space="preserve">Yapılan pratik çalışma </w:t>
            </w:r>
            <w:r w:rsidR="00435410" w:rsidRPr="00435410">
              <w:rPr>
                <w:rFonts w:ascii="Times New Roman" w:hAnsi="Times New Roman"/>
                <w:sz w:val="20"/>
                <w:szCs w:val="20"/>
              </w:rPr>
              <w:t xml:space="preserve">İşletmede Mesleki Eğitim </w:t>
            </w:r>
            <w:r w:rsidRPr="00DA3FC5">
              <w:rPr>
                <w:rFonts w:ascii="Times New Roman" w:hAnsi="Times New Roman"/>
                <w:sz w:val="20"/>
                <w:szCs w:val="20"/>
              </w:rPr>
              <w:t>olarak kabul edilmiştir.</w:t>
            </w:r>
          </w:p>
        </w:tc>
        <w:tc>
          <w:tcPr>
            <w:tcW w:w="810" w:type="dxa"/>
            <w:vAlign w:val="center"/>
          </w:tcPr>
          <w:p w14:paraId="22026622" w14:textId="77777777"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20"/>
              </w:rPr>
            </w:pPr>
            <w:r w:rsidRPr="00DA3FC5">
              <w:rPr>
                <w:rFonts w:ascii="Times New Roman" w:hAnsi="Times New Roman"/>
                <w:b/>
                <w:sz w:val="44"/>
                <w:szCs w:val="20"/>
              </w:rPr>
              <w:t>○</w:t>
            </w:r>
          </w:p>
        </w:tc>
      </w:tr>
      <w:tr w:rsidR="00CD5419" w:rsidRPr="00DA3FC5" w14:paraId="2CEFEBA8" w14:textId="77777777" w:rsidTr="00391745">
        <w:trPr>
          <w:trHeight w:val="430"/>
        </w:trPr>
        <w:tc>
          <w:tcPr>
            <w:tcW w:w="678" w:type="dxa"/>
            <w:vMerge/>
          </w:tcPr>
          <w:p w14:paraId="2AC12B7D" w14:textId="77777777"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85" w:type="dxa"/>
            <w:gridSpan w:val="5"/>
            <w:vAlign w:val="center"/>
          </w:tcPr>
          <w:p w14:paraId="4FAE171A" w14:textId="7B0D4EB9" w:rsidR="00CD5419" w:rsidRPr="00DA3FC5" w:rsidRDefault="00CD5419" w:rsidP="003917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 xml:space="preserve">Yapılan pratik çalışma </w:t>
            </w:r>
            <w:r w:rsidR="00435410" w:rsidRPr="00435410">
              <w:rPr>
                <w:rFonts w:ascii="Times New Roman" w:hAnsi="Times New Roman"/>
                <w:sz w:val="20"/>
                <w:szCs w:val="20"/>
              </w:rPr>
              <w:t>İşletmede Mesleki Eğitim</w:t>
            </w:r>
            <w:r w:rsidR="004354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A3FC5">
              <w:rPr>
                <w:rFonts w:ascii="Times New Roman" w:hAnsi="Times New Roman"/>
                <w:sz w:val="20"/>
                <w:szCs w:val="20"/>
              </w:rPr>
              <w:t>olarak kabul edilmemiştir.</w:t>
            </w:r>
          </w:p>
        </w:tc>
        <w:tc>
          <w:tcPr>
            <w:tcW w:w="810" w:type="dxa"/>
            <w:vAlign w:val="center"/>
          </w:tcPr>
          <w:p w14:paraId="64B91F3A" w14:textId="77777777"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20"/>
              </w:rPr>
            </w:pPr>
            <w:r w:rsidRPr="00DA3FC5">
              <w:rPr>
                <w:rFonts w:ascii="Times New Roman" w:hAnsi="Times New Roman"/>
                <w:b/>
                <w:sz w:val="44"/>
                <w:szCs w:val="20"/>
              </w:rPr>
              <w:t>○</w:t>
            </w:r>
          </w:p>
        </w:tc>
      </w:tr>
      <w:tr w:rsidR="00CD5419" w:rsidRPr="00DA3FC5" w14:paraId="76887391" w14:textId="77777777" w:rsidTr="00391745">
        <w:trPr>
          <w:trHeight w:val="679"/>
        </w:trPr>
        <w:tc>
          <w:tcPr>
            <w:tcW w:w="678" w:type="dxa"/>
            <w:vMerge/>
          </w:tcPr>
          <w:p w14:paraId="0B3061FA" w14:textId="77777777"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85" w:type="dxa"/>
            <w:gridSpan w:val="5"/>
            <w:vAlign w:val="center"/>
          </w:tcPr>
          <w:p w14:paraId="5A2B7468" w14:textId="3371DF01" w:rsidR="00CD5419" w:rsidRPr="00DA3FC5" w:rsidRDefault="00435410" w:rsidP="003917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410">
              <w:rPr>
                <w:rFonts w:ascii="Times New Roman" w:hAnsi="Times New Roman"/>
                <w:sz w:val="20"/>
                <w:szCs w:val="20"/>
              </w:rPr>
              <w:t>İşletmede Mesleki Eğitim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D5419" w:rsidRPr="00DA3FC5">
              <w:rPr>
                <w:rFonts w:ascii="Times New Roman" w:hAnsi="Times New Roman"/>
                <w:sz w:val="20"/>
                <w:szCs w:val="20"/>
              </w:rPr>
              <w:t xml:space="preserve">olarak yapılan pratik çalışmanın </w:t>
            </w:r>
          </w:p>
          <w:p w14:paraId="501DA9A6" w14:textId="77777777" w:rsidR="00CD5419" w:rsidRPr="00DA3FC5" w:rsidRDefault="00CD5419" w:rsidP="003917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>…………………. iş günü kabul edilmiş, ………………….. iş günü kabul edilmemiştir.</w:t>
            </w:r>
          </w:p>
        </w:tc>
        <w:tc>
          <w:tcPr>
            <w:tcW w:w="810" w:type="dxa"/>
            <w:vAlign w:val="center"/>
          </w:tcPr>
          <w:p w14:paraId="1D02266A" w14:textId="77777777"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20"/>
              </w:rPr>
            </w:pPr>
            <w:r w:rsidRPr="00DA3FC5">
              <w:rPr>
                <w:rFonts w:ascii="Times New Roman" w:hAnsi="Times New Roman"/>
                <w:b/>
                <w:sz w:val="44"/>
                <w:szCs w:val="20"/>
              </w:rPr>
              <w:t>○</w:t>
            </w:r>
          </w:p>
        </w:tc>
      </w:tr>
      <w:tr w:rsidR="00CD5419" w:rsidRPr="00DA3FC5" w14:paraId="1BAEF984" w14:textId="77777777" w:rsidTr="00391745">
        <w:trPr>
          <w:trHeight w:val="461"/>
        </w:trPr>
        <w:tc>
          <w:tcPr>
            <w:tcW w:w="678" w:type="dxa"/>
            <w:vMerge/>
          </w:tcPr>
          <w:p w14:paraId="6BC67151" w14:textId="77777777"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95" w:type="dxa"/>
            <w:gridSpan w:val="6"/>
            <w:tcBorders>
              <w:bottom w:val="nil"/>
            </w:tcBorders>
            <w:vAlign w:val="center"/>
          </w:tcPr>
          <w:p w14:paraId="36F62324" w14:textId="0071498F" w:rsidR="00CD5419" w:rsidRPr="00DA3FC5" w:rsidRDefault="00435410" w:rsidP="003917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410">
              <w:rPr>
                <w:rFonts w:ascii="Times New Roman" w:hAnsi="Times New Roman"/>
                <w:sz w:val="20"/>
                <w:szCs w:val="20"/>
              </w:rPr>
              <w:t>İşletmede Mesleki Eğitim</w:t>
            </w:r>
            <w:r>
              <w:rPr>
                <w:rFonts w:ascii="Times New Roman" w:hAnsi="Times New Roman"/>
                <w:sz w:val="20"/>
                <w:szCs w:val="20"/>
              </w:rPr>
              <w:t>in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D5419" w:rsidRPr="00DA3FC5">
              <w:rPr>
                <w:rFonts w:ascii="Times New Roman" w:hAnsi="Times New Roman"/>
                <w:sz w:val="20"/>
                <w:szCs w:val="20"/>
              </w:rPr>
              <w:t>tamamının ya da bir bölümünün kabul edilmemesinin sebebi / sebepleri:</w:t>
            </w:r>
          </w:p>
        </w:tc>
      </w:tr>
      <w:tr w:rsidR="00CD5419" w:rsidRPr="00DA3FC5" w14:paraId="7BAFCB82" w14:textId="77777777" w:rsidTr="00391745">
        <w:trPr>
          <w:trHeight w:val="1211"/>
        </w:trPr>
        <w:tc>
          <w:tcPr>
            <w:tcW w:w="678" w:type="dxa"/>
            <w:vMerge/>
          </w:tcPr>
          <w:p w14:paraId="22A703D6" w14:textId="77777777"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9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7C4AFC22" w14:textId="77777777" w:rsidR="00CD5419" w:rsidRPr="00DA3FC5" w:rsidRDefault="00CD5419" w:rsidP="00391745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 xml:space="preserve">Konular eksik veya yetersiz                              </w:t>
            </w:r>
          </w:p>
          <w:p w14:paraId="63B7AAEC" w14:textId="5E57539A" w:rsidR="00CD5419" w:rsidRPr="00DA3FC5" w:rsidRDefault="00435410" w:rsidP="00391745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 w:rsidR="00CD5419" w:rsidRPr="00DA3FC5">
              <w:rPr>
                <w:rFonts w:ascii="Times New Roman" w:hAnsi="Times New Roman"/>
                <w:sz w:val="20"/>
                <w:szCs w:val="20"/>
              </w:rPr>
              <w:t>efterdeki bilgiler işyerine ait değil</w:t>
            </w:r>
          </w:p>
          <w:p w14:paraId="18250245" w14:textId="77777777" w:rsidR="00CD5419" w:rsidRPr="00DA3FC5" w:rsidRDefault="00CD5419" w:rsidP="00391745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>Öğrenci kontrolde bulunamamıştır</w:t>
            </w:r>
          </w:p>
        </w:tc>
        <w:tc>
          <w:tcPr>
            <w:tcW w:w="4796" w:type="dxa"/>
            <w:gridSpan w:val="4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14:paraId="5ED4BF12" w14:textId="21DFC39C" w:rsidR="00CD5419" w:rsidRPr="00DA3FC5" w:rsidRDefault="00435410" w:rsidP="0039174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 w:rsidR="00CD5419" w:rsidRPr="00DA3FC5">
              <w:rPr>
                <w:rFonts w:ascii="Times New Roman" w:hAnsi="Times New Roman"/>
                <w:sz w:val="20"/>
                <w:szCs w:val="20"/>
              </w:rPr>
              <w:t>efteri zamanında teslim edilmemiş</w:t>
            </w:r>
          </w:p>
          <w:p w14:paraId="22B3039C" w14:textId="77777777" w:rsidR="00CD5419" w:rsidRPr="00DA3FC5" w:rsidRDefault="00CD5419" w:rsidP="0039174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>Sicil fişindeki değerlendirme sonucuna göre</w:t>
            </w:r>
          </w:p>
          <w:p w14:paraId="489E4AFE" w14:textId="2016C591" w:rsidR="00CD5419" w:rsidRPr="00DA3FC5" w:rsidRDefault="00435410" w:rsidP="0039174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410">
              <w:rPr>
                <w:rFonts w:ascii="Times New Roman" w:hAnsi="Times New Roman"/>
                <w:sz w:val="20"/>
                <w:szCs w:val="20"/>
              </w:rPr>
              <w:t>İşletmede Mesleki Eğitim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D5419" w:rsidRPr="00DA3FC5">
              <w:rPr>
                <w:rFonts w:ascii="Times New Roman" w:hAnsi="Times New Roman"/>
                <w:sz w:val="20"/>
                <w:szCs w:val="20"/>
              </w:rPr>
              <w:t>sicil fişi yok</w:t>
            </w:r>
          </w:p>
        </w:tc>
      </w:tr>
      <w:tr w:rsidR="00CD5419" w:rsidRPr="00DA3FC5" w14:paraId="4A86E47E" w14:textId="77777777" w:rsidTr="00391745">
        <w:trPr>
          <w:trHeight w:val="1857"/>
        </w:trPr>
        <w:tc>
          <w:tcPr>
            <w:tcW w:w="678" w:type="dxa"/>
            <w:vMerge/>
            <w:tcBorders>
              <w:right w:val="single" w:sz="4" w:space="0" w:color="auto"/>
            </w:tcBorders>
          </w:tcPr>
          <w:p w14:paraId="221F473E" w14:textId="77777777"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59D1E4A" w14:textId="18389151" w:rsidR="00CD5419" w:rsidRPr="00DA3FC5" w:rsidRDefault="00435410" w:rsidP="00391745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410">
              <w:rPr>
                <w:rFonts w:ascii="Times New Roman" w:hAnsi="Times New Roman"/>
                <w:sz w:val="20"/>
                <w:szCs w:val="20"/>
              </w:rPr>
              <w:t>İŞLETMEDE MESLEKİ EĞİTİM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D5419" w:rsidRPr="00DA3FC5">
              <w:rPr>
                <w:rFonts w:ascii="Times New Roman" w:hAnsi="Times New Roman"/>
                <w:sz w:val="20"/>
                <w:szCs w:val="20"/>
              </w:rPr>
              <w:t>KOMİSYONU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79FB634" w14:textId="77777777" w:rsidR="00CD5419" w:rsidRPr="00DA3FC5" w:rsidRDefault="00CD5419" w:rsidP="00391745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>……./……/20……</w:t>
            </w:r>
          </w:p>
          <w:p w14:paraId="551DC101" w14:textId="77777777" w:rsidR="00CD5419" w:rsidRPr="00DA3FC5" w:rsidRDefault="00CD5419" w:rsidP="00391745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>BAŞKAN</w:t>
            </w:r>
          </w:p>
          <w:p w14:paraId="71823494" w14:textId="77777777" w:rsidR="00CD5419" w:rsidRPr="00DA3FC5" w:rsidRDefault="00CD5419" w:rsidP="00391745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>İmza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B27FD37" w14:textId="77777777" w:rsidR="00CD5419" w:rsidRPr="00DA3FC5" w:rsidRDefault="00CD5419" w:rsidP="00391745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>……./……/20……</w:t>
            </w:r>
          </w:p>
          <w:p w14:paraId="3829ECBD" w14:textId="77777777" w:rsidR="00CD5419" w:rsidRPr="00DA3FC5" w:rsidRDefault="00CD5419" w:rsidP="00391745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>ÜYE</w:t>
            </w:r>
          </w:p>
          <w:p w14:paraId="3B6BEC9F" w14:textId="77777777" w:rsidR="00CD5419" w:rsidRPr="00DA3FC5" w:rsidRDefault="00CD5419" w:rsidP="00391745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>İmza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661610F" w14:textId="77777777" w:rsidR="00CD5419" w:rsidRPr="00DA3FC5" w:rsidRDefault="00CD5419" w:rsidP="00391745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>……./……/20……</w:t>
            </w:r>
          </w:p>
          <w:p w14:paraId="50D5595C" w14:textId="77777777" w:rsidR="00CD5419" w:rsidRPr="00DA3FC5" w:rsidRDefault="00CD5419" w:rsidP="00391745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>ÜYE</w:t>
            </w:r>
          </w:p>
          <w:p w14:paraId="23D20141" w14:textId="77777777" w:rsidR="00CD5419" w:rsidRPr="00DA3FC5" w:rsidRDefault="00CD5419" w:rsidP="00391745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>İmza</w:t>
            </w:r>
          </w:p>
        </w:tc>
      </w:tr>
    </w:tbl>
    <w:p w14:paraId="33F8935C" w14:textId="1B50DB5A" w:rsidR="008D5D0A" w:rsidRDefault="008D5D0A" w:rsidP="008D5D0A">
      <w:pPr>
        <w:rPr>
          <w:rFonts w:ascii="Times New Roman" w:hAnsi="Times New Roman"/>
        </w:rPr>
      </w:pPr>
    </w:p>
    <w:p w14:paraId="48E9F185" w14:textId="77777777" w:rsidR="00435410" w:rsidRDefault="00435410" w:rsidP="00435410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GİRİŞ</w:t>
      </w:r>
    </w:p>
    <w:p w14:paraId="51E34F63" w14:textId="57AF554E" w:rsidR="00435410" w:rsidRDefault="00435410" w:rsidP="00435410">
      <w:pPr>
        <w:jc w:val="both"/>
        <w:rPr>
          <w:rFonts w:ascii="Times New Roman" w:hAnsi="Times New Roman"/>
          <w:sz w:val="20"/>
          <w:szCs w:val="20"/>
        </w:rPr>
      </w:pPr>
      <w:r w:rsidRPr="00CD0B38">
        <w:rPr>
          <w:rFonts w:ascii="Times New Roman" w:hAnsi="Times New Roman"/>
          <w:sz w:val="20"/>
          <w:szCs w:val="20"/>
        </w:rPr>
        <w:t xml:space="preserve">(İşyerinin tanıtımı, </w:t>
      </w:r>
      <w:r>
        <w:rPr>
          <w:rFonts w:ascii="Times New Roman" w:hAnsi="Times New Roman"/>
          <w:sz w:val="20"/>
          <w:szCs w:val="20"/>
        </w:rPr>
        <w:t>işyerinin amaçları, ş</w:t>
      </w:r>
      <w:r w:rsidRPr="00CD0B38">
        <w:rPr>
          <w:rFonts w:ascii="Times New Roman" w:hAnsi="Times New Roman"/>
          <w:sz w:val="20"/>
          <w:szCs w:val="20"/>
        </w:rPr>
        <w:t>ematik olarak işyerinin teşk</w:t>
      </w:r>
      <w:r>
        <w:rPr>
          <w:rFonts w:ascii="Times New Roman" w:hAnsi="Times New Roman"/>
          <w:sz w:val="20"/>
          <w:szCs w:val="20"/>
        </w:rPr>
        <w:t>ilat yapısı ve görev dağılımı, i</w:t>
      </w:r>
      <w:r w:rsidRPr="00CD0B38">
        <w:rPr>
          <w:rFonts w:ascii="Times New Roman" w:hAnsi="Times New Roman"/>
          <w:sz w:val="20"/>
          <w:szCs w:val="20"/>
        </w:rPr>
        <w:t xml:space="preserve">şyeri araştırma geliştirme çalışmaları, </w:t>
      </w:r>
      <w:r>
        <w:rPr>
          <w:rFonts w:ascii="Times New Roman" w:hAnsi="Times New Roman"/>
          <w:sz w:val="20"/>
          <w:szCs w:val="20"/>
        </w:rPr>
        <w:t>y</w:t>
      </w:r>
      <w:r w:rsidRPr="00CD0B38">
        <w:rPr>
          <w:rFonts w:ascii="Times New Roman" w:hAnsi="Times New Roman"/>
          <w:sz w:val="20"/>
          <w:szCs w:val="20"/>
        </w:rPr>
        <w:t xml:space="preserve">apılan işlerin nitelikleri, </w:t>
      </w:r>
      <w:r>
        <w:rPr>
          <w:rFonts w:ascii="Times New Roman" w:hAnsi="Times New Roman"/>
          <w:sz w:val="20"/>
          <w:szCs w:val="20"/>
        </w:rPr>
        <w:t>işletmenin bilişim s</w:t>
      </w:r>
      <w:r w:rsidRPr="00CD0B38">
        <w:rPr>
          <w:rFonts w:ascii="Times New Roman" w:hAnsi="Times New Roman"/>
          <w:sz w:val="20"/>
          <w:szCs w:val="20"/>
        </w:rPr>
        <w:t>istemleri</w:t>
      </w:r>
      <w:r>
        <w:rPr>
          <w:rFonts w:ascii="Times New Roman" w:hAnsi="Times New Roman"/>
          <w:sz w:val="20"/>
          <w:szCs w:val="20"/>
        </w:rPr>
        <w:t xml:space="preserve"> altyapısı</w:t>
      </w:r>
      <w:r w:rsidRPr="00CD0B38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g</w:t>
      </w:r>
      <w:r w:rsidRPr="00CD0B38">
        <w:rPr>
          <w:rFonts w:ascii="Times New Roman" w:hAnsi="Times New Roman"/>
          <w:sz w:val="20"/>
          <w:szCs w:val="20"/>
        </w:rPr>
        <w:t>erekli görülen diğer bilgiler)</w:t>
      </w:r>
      <w:r>
        <w:rPr>
          <w:rFonts w:ascii="Times New Roman" w:hAnsi="Times New Roman"/>
          <w:sz w:val="20"/>
          <w:szCs w:val="20"/>
        </w:rPr>
        <w:t xml:space="preserve"> </w:t>
      </w:r>
    </w:p>
    <w:p w14:paraId="7C687390" w14:textId="77777777" w:rsidR="00435410" w:rsidRDefault="00435410" w:rsidP="00435410">
      <w:pPr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39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9815"/>
      </w:tblGrid>
      <w:tr w:rsidR="00435410" w:rsidRPr="00DA3FC5" w14:paraId="1CDB17B4" w14:textId="77777777" w:rsidTr="005D65F7">
        <w:trPr>
          <w:trHeight w:val="13033"/>
        </w:trPr>
        <w:tc>
          <w:tcPr>
            <w:tcW w:w="9815" w:type="dxa"/>
          </w:tcPr>
          <w:p w14:paraId="18695B2A" w14:textId="77777777" w:rsidR="00435410" w:rsidRPr="00DA3FC5" w:rsidRDefault="00435410" w:rsidP="005D65F7">
            <w:pPr>
              <w:jc w:val="both"/>
              <w:rPr>
                <w:rFonts w:ascii="Times New Roman" w:hAnsi="Times New Roman"/>
              </w:rPr>
            </w:pPr>
          </w:p>
        </w:tc>
      </w:tr>
    </w:tbl>
    <w:p w14:paraId="1C2905C5" w14:textId="77777777" w:rsidR="00435410" w:rsidRDefault="00435410" w:rsidP="00435410"/>
    <w:tbl>
      <w:tblPr>
        <w:tblW w:w="10222" w:type="dxa"/>
        <w:tblInd w:w="-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"/>
        <w:gridCol w:w="1856"/>
        <w:gridCol w:w="1323"/>
        <w:gridCol w:w="3192"/>
        <w:gridCol w:w="3313"/>
      </w:tblGrid>
      <w:tr w:rsidR="00435410" w:rsidRPr="00727DE3" w14:paraId="4B1A5E0A" w14:textId="77777777" w:rsidTr="005D65F7">
        <w:trPr>
          <w:cantSplit/>
          <w:trHeight w:val="745"/>
          <w:tblHeader/>
        </w:trPr>
        <w:tc>
          <w:tcPr>
            <w:tcW w:w="538" w:type="dxa"/>
            <w:textDirection w:val="btLr"/>
            <w:vAlign w:val="center"/>
          </w:tcPr>
          <w:p w14:paraId="6CCF24F0" w14:textId="77777777" w:rsidR="00435410" w:rsidRPr="00727DE3" w:rsidRDefault="00435410" w:rsidP="005D65F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727DE3">
              <w:rPr>
                <w:rFonts w:ascii="Times New Roman" w:hAnsi="Times New Roman"/>
                <w:b/>
                <w:sz w:val="18"/>
                <w:szCs w:val="20"/>
              </w:rPr>
              <w:lastRenderedPageBreak/>
              <w:t>GÜN</w:t>
            </w:r>
          </w:p>
        </w:tc>
        <w:tc>
          <w:tcPr>
            <w:tcW w:w="1856" w:type="dxa"/>
            <w:vAlign w:val="center"/>
          </w:tcPr>
          <w:p w14:paraId="61C90B3D" w14:textId="77777777" w:rsidR="00435410" w:rsidRPr="00727DE3" w:rsidRDefault="00435410" w:rsidP="005D65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727DE3">
              <w:rPr>
                <w:rFonts w:ascii="Times New Roman" w:hAnsi="Times New Roman"/>
                <w:b/>
                <w:sz w:val="18"/>
                <w:szCs w:val="20"/>
              </w:rPr>
              <w:t>ÖĞRENCİNİN ÇALIŞTIĞI GÜNLER</w:t>
            </w:r>
          </w:p>
        </w:tc>
        <w:tc>
          <w:tcPr>
            <w:tcW w:w="1323" w:type="dxa"/>
            <w:vAlign w:val="center"/>
          </w:tcPr>
          <w:p w14:paraId="78C10D55" w14:textId="77777777" w:rsidR="00435410" w:rsidRPr="00727DE3" w:rsidRDefault="00435410" w:rsidP="005D65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727DE3">
              <w:rPr>
                <w:rFonts w:ascii="Times New Roman" w:hAnsi="Times New Roman"/>
                <w:b/>
                <w:sz w:val="18"/>
                <w:szCs w:val="20"/>
              </w:rPr>
              <w:t>GÜNLÜK ÇALIŞMA (SAAT)</w:t>
            </w:r>
          </w:p>
        </w:tc>
        <w:tc>
          <w:tcPr>
            <w:tcW w:w="6505" w:type="dxa"/>
            <w:gridSpan w:val="2"/>
            <w:vAlign w:val="center"/>
          </w:tcPr>
          <w:p w14:paraId="21295E7B" w14:textId="77777777" w:rsidR="00435410" w:rsidRPr="00727DE3" w:rsidRDefault="00435410" w:rsidP="005D65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727DE3">
              <w:rPr>
                <w:rFonts w:ascii="Times New Roman" w:hAnsi="Times New Roman"/>
                <w:b/>
                <w:sz w:val="18"/>
                <w:szCs w:val="20"/>
              </w:rPr>
              <w:t>ÖĞRENCİNİN ÇALIŞTIĞI KONULAR</w:t>
            </w:r>
          </w:p>
        </w:tc>
      </w:tr>
      <w:tr w:rsidR="00435410" w:rsidRPr="00727DE3" w14:paraId="3B312FB8" w14:textId="77777777" w:rsidTr="005D65F7">
        <w:trPr>
          <w:trHeight w:val="357"/>
        </w:trPr>
        <w:tc>
          <w:tcPr>
            <w:tcW w:w="538" w:type="dxa"/>
            <w:vAlign w:val="center"/>
          </w:tcPr>
          <w:p w14:paraId="4D9678CD" w14:textId="77777777" w:rsidR="00435410" w:rsidRPr="00727DE3" w:rsidRDefault="00435410" w:rsidP="005D65F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727DE3">
              <w:rPr>
                <w:rFonts w:ascii="Times New Roman" w:hAnsi="Times New Roman"/>
                <w:b/>
                <w:sz w:val="18"/>
                <w:szCs w:val="20"/>
              </w:rPr>
              <w:t>1.</w:t>
            </w:r>
          </w:p>
        </w:tc>
        <w:tc>
          <w:tcPr>
            <w:tcW w:w="1856" w:type="dxa"/>
            <w:vAlign w:val="center"/>
          </w:tcPr>
          <w:p w14:paraId="20A54224" w14:textId="77777777" w:rsidR="00435410" w:rsidRPr="00727DE3" w:rsidRDefault="00435410" w:rsidP="005D65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323" w:type="dxa"/>
            <w:vAlign w:val="center"/>
          </w:tcPr>
          <w:p w14:paraId="7EE7279B" w14:textId="77777777" w:rsidR="00435410" w:rsidRPr="00727DE3" w:rsidRDefault="00435410" w:rsidP="005D65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505" w:type="dxa"/>
            <w:gridSpan w:val="2"/>
            <w:vAlign w:val="center"/>
          </w:tcPr>
          <w:p w14:paraId="04E75EEC" w14:textId="77777777" w:rsidR="00435410" w:rsidRPr="00727DE3" w:rsidRDefault="00435410" w:rsidP="005D65F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435410" w:rsidRPr="00727DE3" w14:paraId="4339975A" w14:textId="77777777" w:rsidTr="005D65F7">
        <w:trPr>
          <w:trHeight w:val="357"/>
        </w:trPr>
        <w:tc>
          <w:tcPr>
            <w:tcW w:w="538" w:type="dxa"/>
            <w:vAlign w:val="center"/>
          </w:tcPr>
          <w:p w14:paraId="69007138" w14:textId="77777777" w:rsidR="00435410" w:rsidRPr="00727DE3" w:rsidRDefault="00435410" w:rsidP="005D65F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727DE3">
              <w:rPr>
                <w:rFonts w:ascii="Times New Roman" w:hAnsi="Times New Roman"/>
                <w:b/>
                <w:sz w:val="18"/>
                <w:szCs w:val="20"/>
              </w:rPr>
              <w:t>2.</w:t>
            </w:r>
          </w:p>
        </w:tc>
        <w:tc>
          <w:tcPr>
            <w:tcW w:w="1856" w:type="dxa"/>
            <w:vAlign w:val="center"/>
          </w:tcPr>
          <w:p w14:paraId="51046735" w14:textId="77777777" w:rsidR="00435410" w:rsidRPr="00727DE3" w:rsidRDefault="00435410" w:rsidP="005D65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323" w:type="dxa"/>
            <w:vAlign w:val="center"/>
          </w:tcPr>
          <w:p w14:paraId="30F82B61" w14:textId="77777777" w:rsidR="00435410" w:rsidRPr="00727DE3" w:rsidRDefault="00435410" w:rsidP="005D65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505" w:type="dxa"/>
            <w:gridSpan w:val="2"/>
            <w:vAlign w:val="center"/>
          </w:tcPr>
          <w:p w14:paraId="3BA4FAE3" w14:textId="77777777" w:rsidR="00435410" w:rsidRPr="00727DE3" w:rsidRDefault="00435410" w:rsidP="005D65F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435410" w:rsidRPr="00727DE3" w14:paraId="6D3C6D5E" w14:textId="77777777" w:rsidTr="005D65F7">
        <w:trPr>
          <w:trHeight w:val="357"/>
        </w:trPr>
        <w:tc>
          <w:tcPr>
            <w:tcW w:w="538" w:type="dxa"/>
            <w:vAlign w:val="center"/>
          </w:tcPr>
          <w:p w14:paraId="13703D14" w14:textId="77777777" w:rsidR="00435410" w:rsidRPr="00727DE3" w:rsidRDefault="00435410" w:rsidP="005D65F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727DE3">
              <w:rPr>
                <w:rFonts w:ascii="Times New Roman" w:hAnsi="Times New Roman"/>
                <w:b/>
                <w:sz w:val="18"/>
                <w:szCs w:val="20"/>
              </w:rPr>
              <w:t>3.</w:t>
            </w:r>
          </w:p>
        </w:tc>
        <w:tc>
          <w:tcPr>
            <w:tcW w:w="1856" w:type="dxa"/>
            <w:vAlign w:val="center"/>
          </w:tcPr>
          <w:p w14:paraId="53E3D286" w14:textId="77777777" w:rsidR="00435410" w:rsidRPr="00727DE3" w:rsidRDefault="00435410" w:rsidP="005D65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323" w:type="dxa"/>
            <w:vAlign w:val="center"/>
          </w:tcPr>
          <w:p w14:paraId="6610499A" w14:textId="77777777" w:rsidR="00435410" w:rsidRPr="00727DE3" w:rsidRDefault="00435410" w:rsidP="005D65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505" w:type="dxa"/>
            <w:gridSpan w:val="2"/>
            <w:vAlign w:val="center"/>
          </w:tcPr>
          <w:p w14:paraId="19E47A81" w14:textId="77777777" w:rsidR="00435410" w:rsidRPr="00727DE3" w:rsidRDefault="00435410" w:rsidP="005D65F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435410" w:rsidRPr="00727DE3" w14:paraId="242BDDDC" w14:textId="77777777" w:rsidTr="005D65F7">
        <w:trPr>
          <w:trHeight w:val="357"/>
        </w:trPr>
        <w:tc>
          <w:tcPr>
            <w:tcW w:w="538" w:type="dxa"/>
            <w:vAlign w:val="center"/>
          </w:tcPr>
          <w:p w14:paraId="423CAC6E" w14:textId="77777777" w:rsidR="00435410" w:rsidRPr="00727DE3" w:rsidRDefault="00435410" w:rsidP="005D65F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727DE3">
              <w:rPr>
                <w:rFonts w:ascii="Times New Roman" w:hAnsi="Times New Roman"/>
                <w:b/>
                <w:sz w:val="18"/>
                <w:szCs w:val="20"/>
              </w:rPr>
              <w:t>4.</w:t>
            </w:r>
          </w:p>
        </w:tc>
        <w:tc>
          <w:tcPr>
            <w:tcW w:w="1856" w:type="dxa"/>
            <w:vAlign w:val="center"/>
          </w:tcPr>
          <w:p w14:paraId="2CAFC66A" w14:textId="77777777" w:rsidR="00435410" w:rsidRPr="00727DE3" w:rsidRDefault="00435410" w:rsidP="005D65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323" w:type="dxa"/>
            <w:vAlign w:val="center"/>
          </w:tcPr>
          <w:p w14:paraId="6E5B8ACD" w14:textId="77777777" w:rsidR="00435410" w:rsidRPr="00727DE3" w:rsidRDefault="00435410" w:rsidP="005D65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505" w:type="dxa"/>
            <w:gridSpan w:val="2"/>
            <w:vAlign w:val="center"/>
          </w:tcPr>
          <w:p w14:paraId="48E8C073" w14:textId="77777777" w:rsidR="00435410" w:rsidRPr="00727DE3" w:rsidRDefault="00435410" w:rsidP="005D65F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435410" w:rsidRPr="00727DE3" w14:paraId="762B3FBA" w14:textId="77777777" w:rsidTr="005D65F7">
        <w:trPr>
          <w:trHeight w:val="357"/>
        </w:trPr>
        <w:tc>
          <w:tcPr>
            <w:tcW w:w="538" w:type="dxa"/>
            <w:vAlign w:val="center"/>
          </w:tcPr>
          <w:p w14:paraId="41EB11D8" w14:textId="77777777" w:rsidR="00435410" w:rsidRPr="00727DE3" w:rsidRDefault="00435410" w:rsidP="005D65F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727DE3">
              <w:rPr>
                <w:rFonts w:ascii="Times New Roman" w:hAnsi="Times New Roman"/>
                <w:b/>
                <w:sz w:val="18"/>
                <w:szCs w:val="20"/>
              </w:rPr>
              <w:t>5.</w:t>
            </w:r>
          </w:p>
        </w:tc>
        <w:tc>
          <w:tcPr>
            <w:tcW w:w="1856" w:type="dxa"/>
            <w:vAlign w:val="center"/>
          </w:tcPr>
          <w:p w14:paraId="72186BE6" w14:textId="77777777" w:rsidR="00435410" w:rsidRPr="00727DE3" w:rsidRDefault="00435410" w:rsidP="005D65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323" w:type="dxa"/>
            <w:vAlign w:val="center"/>
          </w:tcPr>
          <w:p w14:paraId="2DF04DFE" w14:textId="77777777" w:rsidR="00435410" w:rsidRPr="00727DE3" w:rsidRDefault="00435410" w:rsidP="005D65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505" w:type="dxa"/>
            <w:gridSpan w:val="2"/>
            <w:vAlign w:val="center"/>
          </w:tcPr>
          <w:p w14:paraId="76ECD16D" w14:textId="77777777" w:rsidR="00435410" w:rsidRPr="00727DE3" w:rsidRDefault="00435410" w:rsidP="005D65F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435410" w:rsidRPr="00727DE3" w14:paraId="63410A9B" w14:textId="77777777" w:rsidTr="005D65F7">
        <w:trPr>
          <w:trHeight w:val="357"/>
        </w:trPr>
        <w:tc>
          <w:tcPr>
            <w:tcW w:w="538" w:type="dxa"/>
            <w:vAlign w:val="center"/>
          </w:tcPr>
          <w:p w14:paraId="7438A998" w14:textId="77777777" w:rsidR="00435410" w:rsidRPr="00727DE3" w:rsidRDefault="00435410" w:rsidP="005D65F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727DE3">
              <w:rPr>
                <w:rFonts w:ascii="Times New Roman" w:hAnsi="Times New Roman"/>
                <w:b/>
                <w:sz w:val="18"/>
                <w:szCs w:val="20"/>
              </w:rPr>
              <w:t>6.</w:t>
            </w:r>
          </w:p>
        </w:tc>
        <w:tc>
          <w:tcPr>
            <w:tcW w:w="1856" w:type="dxa"/>
            <w:vAlign w:val="center"/>
          </w:tcPr>
          <w:p w14:paraId="3CCF2321" w14:textId="77777777" w:rsidR="00435410" w:rsidRPr="00727DE3" w:rsidRDefault="00435410" w:rsidP="005D65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323" w:type="dxa"/>
            <w:vAlign w:val="center"/>
          </w:tcPr>
          <w:p w14:paraId="71838D04" w14:textId="77777777" w:rsidR="00435410" w:rsidRPr="00727DE3" w:rsidRDefault="00435410" w:rsidP="005D65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505" w:type="dxa"/>
            <w:gridSpan w:val="2"/>
            <w:vAlign w:val="center"/>
          </w:tcPr>
          <w:p w14:paraId="5EC5BF19" w14:textId="77777777" w:rsidR="00435410" w:rsidRPr="00727DE3" w:rsidRDefault="00435410" w:rsidP="005D65F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435410" w:rsidRPr="00727DE3" w14:paraId="0E39B828" w14:textId="77777777" w:rsidTr="005D65F7">
        <w:trPr>
          <w:trHeight w:val="357"/>
        </w:trPr>
        <w:tc>
          <w:tcPr>
            <w:tcW w:w="538" w:type="dxa"/>
            <w:vAlign w:val="center"/>
          </w:tcPr>
          <w:p w14:paraId="5140C50F" w14:textId="77777777" w:rsidR="00435410" w:rsidRPr="00727DE3" w:rsidRDefault="00435410" w:rsidP="005D65F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727DE3">
              <w:rPr>
                <w:rFonts w:ascii="Times New Roman" w:hAnsi="Times New Roman"/>
                <w:b/>
                <w:sz w:val="18"/>
                <w:szCs w:val="20"/>
              </w:rPr>
              <w:t>7.</w:t>
            </w:r>
          </w:p>
        </w:tc>
        <w:tc>
          <w:tcPr>
            <w:tcW w:w="1856" w:type="dxa"/>
            <w:vAlign w:val="center"/>
          </w:tcPr>
          <w:p w14:paraId="3CD4A7BE" w14:textId="77777777" w:rsidR="00435410" w:rsidRPr="00727DE3" w:rsidRDefault="00435410" w:rsidP="005D65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323" w:type="dxa"/>
            <w:vAlign w:val="center"/>
          </w:tcPr>
          <w:p w14:paraId="4533EEF4" w14:textId="77777777" w:rsidR="00435410" w:rsidRPr="00727DE3" w:rsidRDefault="00435410" w:rsidP="005D65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505" w:type="dxa"/>
            <w:gridSpan w:val="2"/>
            <w:vAlign w:val="center"/>
          </w:tcPr>
          <w:p w14:paraId="7462D2B1" w14:textId="77777777" w:rsidR="00435410" w:rsidRPr="00727DE3" w:rsidRDefault="00435410" w:rsidP="005D65F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435410" w:rsidRPr="00727DE3" w14:paraId="1A1D7694" w14:textId="77777777" w:rsidTr="005D65F7">
        <w:trPr>
          <w:trHeight w:val="357"/>
        </w:trPr>
        <w:tc>
          <w:tcPr>
            <w:tcW w:w="538" w:type="dxa"/>
            <w:vAlign w:val="center"/>
          </w:tcPr>
          <w:p w14:paraId="575A80B7" w14:textId="77777777" w:rsidR="00435410" w:rsidRPr="00727DE3" w:rsidRDefault="00435410" w:rsidP="005D65F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727DE3">
              <w:rPr>
                <w:rFonts w:ascii="Times New Roman" w:hAnsi="Times New Roman"/>
                <w:b/>
                <w:sz w:val="18"/>
                <w:szCs w:val="20"/>
              </w:rPr>
              <w:t>8.</w:t>
            </w:r>
          </w:p>
        </w:tc>
        <w:tc>
          <w:tcPr>
            <w:tcW w:w="1856" w:type="dxa"/>
            <w:vAlign w:val="center"/>
          </w:tcPr>
          <w:p w14:paraId="4608D06F" w14:textId="77777777" w:rsidR="00435410" w:rsidRPr="00727DE3" w:rsidRDefault="00435410" w:rsidP="005D65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323" w:type="dxa"/>
            <w:vAlign w:val="center"/>
          </w:tcPr>
          <w:p w14:paraId="5B311800" w14:textId="77777777" w:rsidR="00435410" w:rsidRPr="00727DE3" w:rsidRDefault="00435410" w:rsidP="005D65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505" w:type="dxa"/>
            <w:gridSpan w:val="2"/>
            <w:vAlign w:val="center"/>
          </w:tcPr>
          <w:p w14:paraId="0572A480" w14:textId="77777777" w:rsidR="00435410" w:rsidRPr="00727DE3" w:rsidRDefault="00435410" w:rsidP="005D65F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435410" w:rsidRPr="00727DE3" w14:paraId="08AD268B" w14:textId="77777777" w:rsidTr="005D65F7">
        <w:trPr>
          <w:trHeight w:val="357"/>
        </w:trPr>
        <w:tc>
          <w:tcPr>
            <w:tcW w:w="538" w:type="dxa"/>
            <w:vAlign w:val="center"/>
          </w:tcPr>
          <w:p w14:paraId="775AC874" w14:textId="77777777" w:rsidR="00435410" w:rsidRPr="00727DE3" w:rsidRDefault="00435410" w:rsidP="005D65F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727DE3">
              <w:rPr>
                <w:rFonts w:ascii="Times New Roman" w:hAnsi="Times New Roman"/>
                <w:b/>
                <w:sz w:val="18"/>
                <w:szCs w:val="20"/>
              </w:rPr>
              <w:t>9.</w:t>
            </w:r>
          </w:p>
        </w:tc>
        <w:tc>
          <w:tcPr>
            <w:tcW w:w="1856" w:type="dxa"/>
            <w:vAlign w:val="center"/>
          </w:tcPr>
          <w:p w14:paraId="70C90F49" w14:textId="77777777" w:rsidR="00435410" w:rsidRPr="00727DE3" w:rsidRDefault="00435410" w:rsidP="005D65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323" w:type="dxa"/>
            <w:vAlign w:val="center"/>
          </w:tcPr>
          <w:p w14:paraId="6C5C5B2D" w14:textId="77777777" w:rsidR="00435410" w:rsidRPr="00727DE3" w:rsidRDefault="00435410" w:rsidP="005D65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505" w:type="dxa"/>
            <w:gridSpan w:val="2"/>
            <w:vAlign w:val="center"/>
          </w:tcPr>
          <w:p w14:paraId="2E22D0B3" w14:textId="77777777" w:rsidR="00435410" w:rsidRPr="00727DE3" w:rsidRDefault="00435410" w:rsidP="005D65F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435410" w:rsidRPr="00727DE3" w14:paraId="0293BE2D" w14:textId="77777777" w:rsidTr="005D65F7">
        <w:trPr>
          <w:trHeight w:val="357"/>
        </w:trPr>
        <w:tc>
          <w:tcPr>
            <w:tcW w:w="538" w:type="dxa"/>
            <w:vAlign w:val="center"/>
          </w:tcPr>
          <w:p w14:paraId="75AC48DB" w14:textId="77777777" w:rsidR="00435410" w:rsidRPr="00727DE3" w:rsidRDefault="00435410" w:rsidP="005D65F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727DE3">
              <w:rPr>
                <w:rFonts w:ascii="Times New Roman" w:hAnsi="Times New Roman"/>
                <w:b/>
                <w:sz w:val="18"/>
                <w:szCs w:val="20"/>
              </w:rPr>
              <w:t>10.</w:t>
            </w:r>
          </w:p>
        </w:tc>
        <w:tc>
          <w:tcPr>
            <w:tcW w:w="1856" w:type="dxa"/>
            <w:vAlign w:val="center"/>
          </w:tcPr>
          <w:p w14:paraId="6D73F9C2" w14:textId="77777777" w:rsidR="00435410" w:rsidRPr="00727DE3" w:rsidRDefault="00435410" w:rsidP="005D65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323" w:type="dxa"/>
            <w:vAlign w:val="center"/>
          </w:tcPr>
          <w:p w14:paraId="15417F97" w14:textId="77777777" w:rsidR="00435410" w:rsidRPr="00727DE3" w:rsidRDefault="00435410" w:rsidP="005D65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505" w:type="dxa"/>
            <w:gridSpan w:val="2"/>
            <w:vAlign w:val="center"/>
          </w:tcPr>
          <w:p w14:paraId="0CC87DEE" w14:textId="77777777" w:rsidR="00435410" w:rsidRPr="00727DE3" w:rsidRDefault="00435410" w:rsidP="005D65F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435410" w:rsidRPr="00727DE3" w14:paraId="035E3378" w14:textId="77777777" w:rsidTr="005D65F7">
        <w:trPr>
          <w:trHeight w:val="357"/>
        </w:trPr>
        <w:tc>
          <w:tcPr>
            <w:tcW w:w="538" w:type="dxa"/>
            <w:vAlign w:val="center"/>
          </w:tcPr>
          <w:p w14:paraId="78F365FD" w14:textId="77777777" w:rsidR="00435410" w:rsidRPr="00727DE3" w:rsidRDefault="00435410" w:rsidP="005D65F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727DE3">
              <w:rPr>
                <w:rFonts w:ascii="Times New Roman" w:hAnsi="Times New Roman"/>
                <w:b/>
                <w:sz w:val="18"/>
                <w:szCs w:val="20"/>
              </w:rPr>
              <w:t>11.</w:t>
            </w:r>
          </w:p>
        </w:tc>
        <w:tc>
          <w:tcPr>
            <w:tcW w:w="1856" w:type="dxa"/>
            <w:vAlign w:val="center"/>
          </w:tcPr>
          <w:p w14:paraId="2C9C8A1C" w14:textId="77777777" w:rsidR="00435410" w:rsidRPr="00727DE3" w:rsidRDefault="00435410" w:rsidP="005D65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323" w:type="dxa"/>
            <w:vAlign w:val="center"/>
          </w:tcPr>
          <w:p w14:paraId="0C6B0DA5" w14:textId="77777777" w:rsidR="00435410" w:rsidRPr="00727DE3" w:rsidRDefault="00435410" w:rsidP="005D65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505" w:type="dxa"/>
            <w:gridSpan w:val="2"/>
            <w:vAlign w:val="center"/>
          </w:tcPr>
          <w:p w14:paraId="01F732A2" w14:textId="77777777" w:rsidR="00435410" w:rsidRPr="00727DE3" w:rsidRDefault="00435410" w:rsidP="005D65F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435410" w:rsidRPr="00727DE3" w14:paraId="3EBA4E63" w14:textId="77777777" w:rsidTr="005D65F7">
        <w:trPr>
          <w:trHeight w:val="357"/>
        </w:trPr>
        <w:tc>
          <w:tcPr>
            <w:tcW w:w="538" w:type="dxa"/>
            <w:vAlign w:val="center"/>
          </w:tcPr>
          <w:p w14:paraId="4FE92211" w14:textId="77777777" w:rsidR="00435410" w:rsidRPr="00727DE3" w:rsidRDefault="00435410" w:rsidP="005D65F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727DE3">
              <w:rPr>
                <w:rFonts w:ascii="Times New Roman" w:hAnsi="Times New Roman"/>
                <w:b/>
                <w:sz w:val="18"/>
                <w:szCs w:val="20"/>
              </w:rPr>
              <w:t>12.</w:t>
            </w:r>
          </w:p>
        </w:tc>
        <w:tc>
          <w:tcPr>
            <w:tcW w:w="1856" w:type="dxa"/>
            <w:vAlign w:val="center"/>
          </w:tcPr>
          <w:p w14:paraId="3DCCBBBC" w14:textId="77777777" w:rsidR="00435410" w:rsidRPr="00727DE3" w:rsidRDefault="00435410" w:rsidP="005D65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323" w:type="dxa"/>
            <w:vAlign w:val="center"/>
          </w:tcPr>
          <w:p w14:paraId="724AF67B" w14:textId="77777777" w:rsidR="00435410" w:rsidRPr="00727DE3" w:rsidRDefault="00435410" w:rsidP="005D65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505" w:type="dxa"/>
            <w:gridSpan w:val="2"/>
            <w:vAlign w:val="center"/>
          </w:tcPr>
          <w:p w14:paraId="40DECF0F" w14:textId="77777777" w:rsidR="00435410" w:rsidRPr="00727DE3" w:rsidRDefault="00435410" w:rsidP="005D65F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435410" w:rsidRPr="00727DE3" w14:paraId="4F563EE4" w14:textId="77777777" w:rsidTr="005D65F7">
        <w:trPr>
          <w:trHeight w:val="357"/>
        </w:trPr>
        <w:tc>
          <w:tcPr>
            <w:tcW w:w="538" w:type="dxa"/>
            <w:vAlign w:val="center"/>
          </w:tcPr>
          <w:p w14:paraId="0C5E00F0" w14:textId="77777777" w:rsidR="00435410" w:rsidRPr="00727DE3" w:rsidRDefault="00435410" w:rsidP="005D65F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727DE3">
              <w:rPr>
                <w:rFonts w:ascii="Times New Roman" w:hAnsi="Times New Roman"/>
                <w:b/>
                <w:sz w:val="18"/>
                <w:szCs w:val="20"/>
              </w:rPr>
              <w:t>13.</w:t>
            </w:r>
          </w:p>
        </w:tc>
        <w:tc>
          <w:tcPr>
            <w:tcW w:w="1856" w:type="dxa"/>
            <w:vAlign w:val="center"/>
          </w:tcPr>
          <w:p w14:paraId="0D56A9EB" w14:textId="77777777" w:rsidR="00435410" w:rsidRPr="00727DE3" w:rsidRDefault="00435410" w:rsidP="005D65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323" w:type="dxa"/>
            <w:vAlign w:val="center"/>
          </w:tcPr>
          <w:p w14:paraId="50C14EB9" w14:textId="77777777" w:rsidR="00435410" w:rsidRPr="00727DE3" w:rsidRDefault="00435410" w:rsidP="005D65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505" w:type="dxa"/>
            <w:gridSpan w:val="2"/>
            <w:vAlign w:val="center"/>
          </w:tcPr>
          <w:p w14:paraId="22F5EB72" w14:textId="77777777" w:rsidR="00435410" w:rsidRPr="00727DE3" w:rsidRDefault="00435410" w:rsidP="005D65F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435410" w:rsidRPr="00727DE3" w14:paraId="69048F5C" w14:textId="77777777" w:rsidTr="005D65F7">
        <w:trPr>
          <w:trHeight w:val="357"/>
        </w:trPr>
        <w:tc>
          <w:tcPr>
            <w:tcW w:w="538" w:type="dxa"/>
            <w:vAlign w:val="center"/>
          </w:tcPr>
          <w:p w14:paraId="3AB79FCC" w14:textId="77777777" w:rsidR="00435410" w:rsidRPr="00727DE3" w:rsidRDefault="00435410" w:rsidP="005D65F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727DE3">
              <w:rPr>
                <w:rFonts w:ascii="Times New Roman" w:hAnsi="Times New Roman"/>
                <w:b/>
                <w:sz w:val="18"/>
                <w:szCs w:val="20"/>
              </w:rPr>
              <w:t>14.</w:t>
            </w:r>
          </w:p>
        </w:tc>
        <w:tc>
          <w:tcPr>
            <w:tcW w:w="1856" w:type="dxa"/>
            <w:vAlign w:val="center"/>
          </w:tcPr>
          <w:p w14:paraId="317A2F53" w14:textId="77777777" w:rsidR="00435410" w:rsidRPr="00727DE3" w:rsidRDefault="00435410" w:rsidP="005D65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323" w:type="dxa"/>
            <w:vAlign w:val="center"/>
          </w:tcPr>
          <w:p w14:paraId="3776514E" w14:textId="77777777" w:rsidR="00435410" w:rsidRPr="00727DE3" w:rsidRDefault="00435410" w:rsidP="005D65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505" w:type="dxa"/>
            <w:gridSpan w:val="2"/>
            <w:vAlign w:val="center"/>
          </w:tcPr>
          <w:p w14:paraId="5119E21F" w14:textId="77777777" w:rsidR="00435410" w:rsidRPr="00727DE3" w:rsidRDefault="00435410" w:rsidP="005D65F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435410" w:rsidRPr="00727DE3" w14:paraId="4B141A00" w14:textId="77777777" w:rsidTr="005D65F7">
        <w:trPr>
          <w:trHeight w:val="357"/>
        </w:trPr>
        <w:tc>
          <w:tcPr>
            <w:tcW w:w="538" w:type="dxa"/>
            <w:vAlign w:val="center"/>
          </w:tcPr>
          <w:p w14:paraId="6EFC9CED" w14:textId="77777777" w:rsidR="00435410" w:rsidRPr="00727DE3" w:rsidRDefault="00435410" w:rsidP="005D65F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727DE3">
              <w:rPr>
                <w:rFonts w:ascii="Times New Roman" w:hAnsi="Times New Roman"/>
                <w:b/>
                <w:sz w:val="18"/>
                <w:szCs w:val="20"/>
              </w:rPr>
              <w:t>15.</w:t>
            </w:r>
          </w:p>
        </w:tc>
        <w:tc>
          <w:tcPr>
            <w:tcW w:w="1856" w:type="dxa"/>
            <w:vAlign w:val="center"/>
          </w:tcPr>
          <w:p w14:paraId="6C1D2E80" w14:textId="77777777" w:rsidR="00435410" w:rsidRPr="00727DE3" w:rsidRDefault="00435410" w:rsidP="005D65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323" w:type="dxa"/>
            <w:vAlign w:val="center"/>
          </w:tcPr>
          <w:p w14:paraId="368DCED3" w14:textId="77777777" w:rsidR="00435410" w:rsidRPr="00727DE3" w:rsidRDefault="00435410" w:rsidP="005D65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505" w:type="dxa"/>
            <w:gridSpan w:val="2"/>
            <w:vAlign w:val="center"/>
          </w:tcPr>
          <w:p w14:paraId="794444E6" w14:textId="77777777" w:rsidR="00435410" w:rsidRPr="00727DE3" w:rsidRDefault="00435410" w:rsidP="005D65F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435410" w:rsidRPr="00727DE3" w14:paraId="359CAD85" w14:textId="77777777" w:rsidTr="005D65F7">
        <w:trPr>
          <w:trHeight w:val="357"/>
        </w:trPr>
        <w:tc>
          <w:tcPr>
            <w:tcW w:w="538" w:type="dxa"/>
            <w:vAlign w:val="center"/>
          </w:tcPr>
          <w:p w14:paraId="5D3641F2" w14:textId="77777777" w:rsidR="00435410" w:rsidRPr="00727DE3" w:rsidRDefault="00435410" w:rsidP="005D65F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727DE3">
              <w:rPr>
                <w:rFonts w:ascii="Times New Roman" w:hAnsi="Times New Roman"/>
                <w:b/>
                <w:sz w:val="18"/>
                <w:szCs w:val="20"/>
              </w:rPr>
              <w:t>16.</w:t>
            </w:r>
          </w:p>
        </w:tc>
        <w:tc>
          <w:tcPr>
            <w:tcW w:w="1856" w:type="dxa"/>
            <w:vAlign w:val="center"/>
          </w:tcPr>
          <w:p w14:paraId="058CD9DA" w14:textId="77777777" w:rsidR="00435410" w:rsidRPr="00727DE3" w:rsidRDefault="00435410" w:rsidP="005D65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323" w:type="dxa"/>
            <w:vAlign w:val="center"/>
          </w:tcPr>
          <w:p w14:paraId="078E3A1E" w14:textId="77777777" w:rsidR="00435410" w:rsidRPr="00727DE3" w:rsidRDefault="00435410" w:rsidP="005D65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505" w:type="dxa"/>
            <w:gridSpan w:val="2"/>
            <w:vAlign w:val="center"/>
          </w:tcPr>
          <w:p w14:paraId="76585408" w14:textId="77777777" w:rsidR="00435410" w:rsidRPr="00727DE3" w:rsidRDefault="00435410" w:rsidP="005D65F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435410" w:rsidRPr="00727DE3" w14:paraId="7A716D45" w14:textId="77777777" w:rsidTr="005D65F7">
        <w:trPr>
          <w:trHeight w:val="357"/>
        </w:trPr>
        <w:tc>
          <w:tcPr>
            <w:tcW w:w="538" w:type="dxa"/>
            <w:vAlign w:val="center"/>
          </w:tcPr>
          <w:p w14:paraId="56B98F79" w14:textId="77777777" w:rsidR="00435410" w:rsidRPr="00727DE3" w:rsidRDefault="00435410" w:rsidP="005D65F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727DE3">
              <w:rPr>
                <w:rFonts w:ascii="Times New Roman" w:hAnsi="Times New Roman"/>
                <w:b/>
                <w:sz w:val="18"/>
                <w:szCs w:val="20"/>
              </w:rPr>
              <w:t>17.</w:t>
            </w:r>
          </w:p>
        </w:tc>
        <w:tc>
          <w:tcPr>
            <w:tcW w:w="1856" w:type="dxa"/>
            <w:vAlign w:val="center"/>
          </w:tcPr>
          <w:p w14:paraId="27C1EBBA" w14:textId="77777777" w:rsidR="00435410" w:rsidRPr="00727DE3" w:rsidRDefault="00435410" w:rsidP="005D65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323" w:type="dxa"/>
            <w:vAlign w:val="center"/>
          </w:tcPr>
          <w:p w14:paraId="557CFF15" w14:textId="77777777" w:rsidR="00435410" w:rsidRPr="00727DE3" w:rsidRDefault="00435410" w:rsidP="005D65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505" w:type="dxa"/>
            <w:gridSpan w:val="2"/>
            <w:vAlign w:val="center"/>
          </w:tcPr>
          <w:p w14:paraId="3752B188" w14:textId="77777777" w:rsidR="00435410" w:rsidRPr="00727DE3" w:rsidRDefault="00435410" w:rsidP="005D65F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435410" w:rsidRPr="00727DE3" w14:paraId="57684F4E" w14:textId="77777777" w:rsidTr="005D65F7">
        <w:trPr>
          <w:trHeight w:val="357"/>
        </w:trPr>
        <w:tc>
          <w:tcPr>
            <w:tcW w:w="538" w:type="dxa"/>
            <w:vAlign w:val="center"/>
          </w:tcPr>
          <w:p w14:paraId="6C79D91D" w14:textId="77777777" w:rsidR="00435410" w:rsidRPr="00727DE3" w:rsidRDefault="00435410" w:rsidP="005D65F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727DE3">
              <w:rPr>
                <w:rFonts w:ascii="Times New Roman" w:hAnsi="Times New Roman"/>
                <w:b/>
                <w:sz w:val="18"/>
                <w:szCs w:val="20"/>
              </w:rPr>
              <w:t>18.</w:t>
            </w:r>
          </w:p>
        </w:tc>
        <w:tc>
          <w:tcPr>
            <w:tcW w:w="1856" w:type="dxa"/>
            <w:vAlign w:val="center"/>
          </w:tcPr>
          <w:p w14:paraId="198B20DA" w14:textId="77777777" w:rsidR="00435410" w:rsidRPr="00727DE3" w:rsidRDefault="00435410" w:rsidP="005D65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323" w:type="dxa"/>
            <w:vAlign w:val="center"/>
          </w:tcPr>
          <w:p w14:paraId="097813A8" w14:textId="77777777" w:rsidR="00435410" w:rsidRPr="00727DE3" w:rsidRDefault="00435410" w:rsidP="005D65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505" w:type="dxa"/>
            <w:gridSpan w:val="2"/>
            <w:vAlign w:val="center"/>
          </w:tcPr>
          <w:p w14:paraId="5E96B9F2" w14:textId="77777777" w:rsidR="00435410" w:rsidRPr="00727DE3" w:rsidRDefault="00435410" w:rsidP="005D65F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435410" w:rsidRPr="00727DE3" w14:paraId="238447FC" w14:textId="77777777" w:rsidTr="005D65F7">
        <w:trPr>
          <w:trHeight w:val="357"/>
        </w:trPr>
        <w:tc>
          <w:tcPr>
            <w:tcW w:w="538" w:type="dxa"/>
            <w:vAlign w:val="center"/>
          </w:tcPr>
          <w:p w14:paraId="57B74DBC" w14:textId="77777777" w:rsidR="00435410" w:rsidRPr="00727DE3" w:rsidRDefault="00435410" w:rsidP="005D65F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727DE3">
              <w:rPr>
                <w:rFonts w:ascii="Times New Roman" w:hAnsi="Times New Roman"/>
                <w:b/>
                <w:sz w:val="18"/>
                <w:szCs w:val="20"/>
              </w:rPr>
              <w:t>19.</w:t>
            </w:r>
          </w:p>
        </w:tc>
        <w:tc>
          <w:tcPr>
            <w:tcW w:w="1856" w:type="dxa"/>
            <w:vAlign w:val="center"/>
          </w:tcPr>
          <w:p w14:paraId="2E2DFC71" w14:textId="77777777" w:rsidR="00435410" w:rsidRPr="00727DE3" w:rsidRDefault="00435410" w:rsidP="005D65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323" w:type="dxa"/>
            <w:vAlign w:val="center"/>
          </w:tcPr>
          <w:p w14:paraId="353A380B" w14:textId="77777777" w:rsidR="00435410" w:rsidRPr="00727DE3" w:rsidRDefault="00435410" w:rsidP="005D65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505" w:type="dxa"/>
            <w:gridSpan w:val="2"/>
            <w:vAlign w:val="center"/>
          </w:tcPr>
          <w:p w14:paraId="1584D24B" w14:textId="77777777" w:rsidR="00435410" w:rsidRPr="00727DE3" w:rsidRDefault="00435410" w:rsidP="005D65F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435410" w:rsidRPr="00727DE3" w14:paraId="4B5870B7" w14:textId="77777777" w:rsidTr="005D65F7">
        <w:trPr>
          <w:trHeight w:val="357"/>
        </w:trPr>
        <w:tc>
          <w:tcPr>
            <w:tcW w:w="538" w:type="dxa"/>
            <w:vAlign w:val="center"/>
          </w:tcPr>
          <w:p w14:paraId="24CA65FD" w14:textId="77777777" w:rsidR="00435410" w:rsidRPr="00727DE3" w:rsidRDefault="00435410" w:rsidP="005D65F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727DE3">
              <w:rPr>
                <w:rFonts w:ascii="Times New Roman" w:hAnsi="Times New Roman"/>
                <w:b/>
                <w:sz w:val="18"/>
                <w:szCs w:val="20"/>
              </w:rPr>
              <w:t>20.</w:t>
            </w:r>
          </w:p>
        </w:tc>
        <w:tc>
          <w:tcPr>
            <w:tcW w:w="1856" w:type="dxa"/>
            <w:vAlign w:val="center"/>
          </w:tcPr>
          <w:p w14:paraId="03B773C7" w14:textId="77777777" w:rsidR="00435410" w:rsidRPr="00727DE3" w:rsidRDefault="00435410" w:rsidP="005D65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323" w:type="dxa"/>
            <w:vAlign w:val="center"/>
          </w:tcPr>
          <w:p w14:paraId="2FE15D1B" w14:textId="77777777" w:rsidR="00435410" w:rsidRPr="00727DE3" w:rsidRDefault="00435410" w:rsidP="005D65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505" w:type="dxa"/>
            <w:gridSpan w:val="2"/>
            <w:vAlign w:val="center"/>
          </w:tcPr>
          <w:p w14:paraId="73BD970B" w14:textId="77777777" w:rsidR="00435410" w:rsidRPr="00727DE3" w:rsidRDefault="00435410" w:rsidP="005D65F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435410" w:rsidRPr="00727DE3" w14:paraId="2F993D1E" w14:textId="77777777" w:rsidTr="005D65F7">
        <w:trPr>
          <w:trHeight w:val="357"/>
        </w:trPr>
        <w:tc>
          <w:tcPr>
            <w:tcW w:w="538" w:type="dxa"/>
            <w:vAlign w:val="center"/>
          </w:tcPr>
          <w:p w14:paraId="1AE8EFBA" w14:textId="77777777" w:rsidR="00435410" w:rsidRPr="00727DE3" w:rsidRDefault="00435410" w:rsidP="005D65F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727DE3">
              <w:rPr>
                <w:rFonts w:ascii="Times New Roman" w:hAnsi="Times New Roman"/>
                <w:b/>
                <w:sz w:val="18"/>
                <w:szCs w:val="20"/>
              </w:rPr>
              <w:t>21.</w:t>
            </w:r>
          </w:p>
        </w:tc>
        <w:tc>
          <w:tcPr>
            <w:tcW w:w="1856" w:type="dxa"/>
            <w:vAlign w:val="center"/>
          </w:tcPr>
          <w:p w14:paraId="754184D7" w14:textId="77777777" w:rsidR="00435410" w:rsidRPr="00727DE3" w:rsidRDefault="00435410" w:rsidP="005D65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323" w:type="dxa"/>
            <w:vAlign w:val="center"/>
          </w:tcPr>
          <w:p w14:paraId="6D9216E0" w14:textId="77777777" w:rsidR="00435410" w:rsidRPr="00727DE3" w:rsidRDefault="00435410" w:rsidP="005D65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505" w:type="dxa"/>
            <w:gridSpan w:val="2"/>
            <w:vAlign w:val="center"/>
          </w:tcPr>
          <w:p w14:paraId="18848970" w14:textId="77777777" w:rsidR="00435410" w:rsidRPr="00727DE3" w:rsidRDefault="00435410" w:rsidP="005D65F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435410" w:rsidRPr="00727DE3" w14:paraId="29120404" w14:textId="77777777" w:rsidTr="005D65F7">
        <w:trPr>
          <w:trHeight w:val="357"/>
        </w:trPr>
        <w:tc>
          <w:tcPr>
            <w:tcW w:w="538" w:type="dxa"/>
            <w:vAlign w:val="center"/>
          </w:tcPr>
          <w:p w14:paraId="24CA80EA" w14:textId="77777777" w:rsidR="00435410" w:rsidRPr="00727DE3" w:rsidRDefault="00435410" w:rsidP="005D65F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727DE3">
              <w:rPr>
                <w:rFonts w:ascii="Times New Roman" w:hAnsi="Times New Roman"/>
                <w:b/>
                <w:sz w:val="18"/>
                <w:szCs w:val="20"/>
              </w:rPr>
              <w:t>22.</w:t>
            </w:r>
          </w:p>
        </w:tc>
        <w:tc>
          <w:tcPr>
            <w:tcW w:w="1856" w:type="dxa"/>
            <w:vAlign w:val="center"/>
          </w:tcPr>
          <w:p w14:paraId="07C062C2" w14:textId="77777777" w:rsidR="00435410" w:rsidRPr="00727DE3" w:rsidRDefault="00435410" w:rsidP="005D65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323" w:type="dxa"/>
            <w:vAlign w:val="center"/>
          </w:tcPr>
          <w:p w14:paraId="7A996678" w14:textId="77777777" w:rsidR="00435410" w:rsidRPr="00727DE3" w:rsidRDefault="00435410" w:rsidP="005D65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505" w:type="dxa"/>
            <w:gridSpan w:val="2"/>
            <w:vAlign w:val="center"/>
          </w:tcPr>
          <w:p w14:paraId="69FCFA0F" w14:textId="77777777" w:rsidR="00435410" w:rsidRPr="00727DE3" w:rsidRDefault="00435410" w:rsidP="005D65F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435410" w:rsidRPr="00727DE3" w14:paraId="15E11F62" w14:textId="77777777" w:rsidTr="005D65F7">
        <w:trPr>
          <w:trHeight w:val="357"/>
        </w:trPr>
        <w:tc>
          <w:tcPr>
            <w:tcW w:w="538" w:type="dxa"/>
            <w:vAlign w:val="center"/>
          </w:tcPr>
          <w:p w14:paraId="3330DCE1" w14:textId="77777777" w:rsidR="00435410" w:rsidRPr="00727DE3" w:rsidRDefault="00435410" w:rsidP="005D65F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727DE3">
              <w:rPr>
                <w:rFonts w:ascii="Times New Roman" w:hAnsi="Times New Roman"/>
                <w:b/>
                <w:sz w:val="18"/>
                <w:szCs w:val="20"/>
              </w:rPr>
              <w:t>23.</w:t>
            </w:r>
          </w:p>
        </w:tc>
        <w:tc>
          <w:tcPr>
            <w:tcW w:w="1856" w:type="dxa"/>
            <w:vAlign w:val="center"/>
          </w:tcPr>
          <w:p w14:paraId="74966BE4" w14:textId="77777777" w:rsidR="00435410" w:rsidRPr="00727DE3" w:rsidRDefault="00435410" w:rsidP="005D65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323" w:type="dxa"/>
            <w:vAlign w:val="center"/>
          </w:tcPr>
          <w:p w14:paraId="49B606F5" w14:textId="77777777" w:rsidR="00435410" w:rsidRPr="00727DE3" w:rsidRDefault="00435410" w:rsidP="005D65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505" w:type="dxa"/>
            <w:gridSpan w:val="2"/>
            <w:vAlign w:val="center"/>
          </w:tcPr>
          <w:p w14:paraId="6735CC07" w14:textId="77777777" w:rsidR="00435410" w:rsidRPr="00727DE3" w:rsidRDefault="00435410" w:rsidP="005D65F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435410" w:rsidRPr="00727DE3" w14:paraId="4F9E4686" w14:textId="77777777" w:rsidTr="005D65F7">
        <w:trPr>
          <w:trHeight w:val="357"/>
        </w:trPr>
        <w:tc>
          <w:tcPr>
            <w:tcW w:w="538" w:type="dxa"/>
            <w:vAlign w:val="center"/>
          </w:tcPr>
          <w:p w14:paraId="787DA939" w14:textId="77777777" w:rsidR="00435410" w:rsidRPr="00727DE3" w:rsidRDefault="00435410" w:rsidP="005D65F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727DE3">
              <w:rPr>
                <w:rFonts w:ascii="Times New Roman" w:hAnsi="Times New Roman"/>
                <w:b/>
                <w:sz w:val="18"/>
                <w:szCs w:val="20"/>
              </w:rPr>
              <w:t>24.</w:t>
            </w:r>
          </w:p>
        </w:tc>
        <w:tc>
          <w:tcPr>
            <w:tcW w:w="1856" w:type="dxa"/>
            <w:vAlign w:val="center"/>
          </w:tcPr>
          <w:p w14:paraId="07D1D982" w14:textId="77777777" w:rsidR="00435410" w:rsidRPr="00727DE3" w:rsidRDefault="00435410" w:rsidP="005D65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323" w:type="dxa"/>
            <w:vAlign w:val="center"/>
          </w:tcPr>
          <w:p w14:paraId="189215FD" w14:textId="77777777" w:rsidR="00435410" w:rsidRPr="00727DE3" w:rsidRDefault="00435410" w:rsidP="005D65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505" w:type="dxa"/>
            <w:gridSpan w:val="2"/>
            <w:vAlign w:val="center"/>
          </w:tcPr>
          <w:p w14:paraId="37624282" w14:textId="77777777" w:rsidR="00435410" w:rsidRPr="00727DE3" w:rsidRDefault="00435410" w:rsidP="005D65F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435410" w:rsidRPr="00727DE3" w14:paraId="26059827" w14:textId="77777777" w:rsidTr="005D65F7">
        <w:trPr>
          <w:trHeight w:val="357"/>
        </w:trPr>
        <w:tc>
          <w:tcPr>
            <w:tcW w:w="538" w:type="dxa"/>
            <w:vAlign w:val="center"/>
          </w:tcPr>
          <w:p w14:paraId="06045F98" w14:textId="77777777" w:rsidR="00435410" w:rsidRPr="00727DE3" w:rsidRDefault="00435410" w:rsidP="005D65F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727DE3">
              <w:rPr>
                <w:rFonts w:ascii="Times New Roman" w:hAnsi="Times New Roman"/>
                <w:b/>
                <w:sz w:val="18"/>
                <w:szCs w:val="20"/>
              </w:rPr>
              <w:t>25.</w:t>
            </w:r>
          </w:p>
        </w:tc>
        <w:tc>
          <w:tcPr>
            <w:tcW w:w="1856" w:type="dxa"/>
            <w:vAlign w:val="center"/>
          </w:tcPr>
          <w:p w14:paraId="70D406AF" w14:textId="77777777" w:rsidR="00435410" w:rsidRPr="00727DE3" w:rsidRDefault="00435410" w:rsidP="005D65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323" w:type="dxa"/>
            <w:vAlign w:val="center"/>
          </w:tcPr>
          <w:p w14:paraId="111157D2" w14:textId="77777777" w:rsidR="00435410" w:rsidRPr="00727DE3" w:rsidRDefault="00435410" w:rsidP="005D65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505" w:type="dxa"/>
            <w:gridSpan w:val="2"/>
            <w:vAlign w:val="center"/>
          </w:tcPr>
          <w:p w14:paraId="6162CAA9" w14:textId="77777777" w:rsidR="00435410" w:rsidRPr="00727DE3" w:rsidRDefault="00435410" w:rsidP="005D65F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435410" w:rsidRPr="00727DE3" w14:paraId="6402B96B" w14:textId="77777777" w:rsidTr="005D65F7">
        <w:trPr>
          <w:trHeight w:val="357"/>
        </w:trPr>
        <w:tc>
          <w:tcPr>
            <w:tcW w:w="538" w:type="dxa"/>
            <w:vAlign w:val="center"/>
          </w:tcPr>
          <w:p w14:paraId="3FAAD314" w14:textId="77777777" w:rsidR="00435410" w:rsidRPr="00727DE3" w:rsidRDefault="00435410" w:rsidP="005D65F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727DE3">
              <w:rPr>
                <w:rFonts w:ascii="Times New Roman" w:hAnsi="Times New Roman"/>
                <w:b/>
                <w:sz w:val="18"/>
                <w:szCs w:val="20"/>
              </w:rPr>
              <w:t>26.</w:t>
            </w:r>
          </w:p>
        </w:tc>
        <w:tc>
          <w:tcPr>
            <w:tcW w:w="1856" w:type="dxa"/>
            <w:vAlign w:val="center"/>
          </w:tcPr>
          <w:p w14:paraId="177087FA" w14:textId="77777777" w:rsidR="00435410" w:rsidRPr="00727DE3" w:rsidRDefault="00435410" w:rsidP="005D65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323" w:type="dxa"/>
            <w:vAlign w:val="center"/>
          </w:tcPr>
          <w:p w14:paraId="531D2FE6" w14:textId="77777777" w:rsidR="00435410" w:rsidRPr="00727DE3" w:rsidRDefault="00435410" w:rsidP="005D65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505" w:type="dxa"/>
            <w:gridSpan w:val="2"/>
            <w:vAlign w:val="center"/>
          </w:tcPr>
          <w:p w14:paraId="21C37F98" w14:textId="77777777" w:rsidR="00435410" w:rsidRPr="00727DE3" w:rsidRDefault="00435410" w:rsidP="005D65F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435410" w:rsidRPr="00727DE3" w14:paraId="645F5E40" w14:textId="77777777" w:rsidTr="005D65F7">
        <w:trPr>
          <w:trHeight w:val="357"/>
        </w:trPr>
        <w:tc>
          <w:tcPr>
            <w:tcW w:w="538" w:type="dxa"/>
            <w:vAlign w:val="center"/>
          </w:tcPr>
          <w:p w14:paraId="5790177C" w14:textId="77777777" w:rsidR="00435410" w:rsidRPr="00727DE3" w:rsidRDefault="00435410" w:rsidP="005D65F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727DE3">
              <w:rPr>
                <w:rFonts w:ascii="Times New Roman" w:hAnsi="Times New Roman"/>
                <w:b/>
                <w:sz w:val="18"/>
                <w:szCs w:val="20"/>
              </w:rPr>
              <w:t>27.</w:t>
            </w:r>
          </w:p>
        </w:tc>
        <w:tc>
          <w:tcPr>
            <w:tcW w:w="1856" w:type="dxa"/>
            <w:vAlign w:val="center"/>
          </w:tcPr>
          <w:p w14:paraId="4DE1D32D" w14:textId="77777777" w:rsidR="00435410" w:rsidRPr="00727DE3" w:rsidRDefault="00435410" w:rsidP="005D65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323" w:type="dxa"/>
            <w:vAlign w:val="center"/>
          </w:tcPr>
          <w:p w14:paraId="6B6F4B19" w14:textId="77777777" w:rsidR="00435410" w:rsidRPr="00727DE3" w:rsidRDefault="00435410" w:rsidP="005D65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505" w:type="dxa"/>
            <w:gridSpan w:val="2"/>
            <w:vAlign w:val="center"/>
          </w:tcPr>
          <w:p w14:paraId="27A0F18C" w14:textId="77777777" w:rsidR="00435410" w:rsidRPr="00727DE3" w:rsidRDefault="00435410" w:rsidP="005D65F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435410" w:rsidRPr="00727DE3" w14:paraId="2DB2D606" w14:textId="77777777" w:rsidTr="005D65F7">
        <w:trPr>
          <w:trHeight w:val="357"/>
        </w:trPr>
        <w:tc>
          <w:tcPr>
            <w:tcW w:w="538" w:type="dxa"/>
            <w:vAlign w:val="center"/>
          </w:tcPr>
          <w:p w14:paraId="39AFA7A6" w14:textId="77777777" w:rsidR="00435410" w:rsidRPr="00727DE3" w:rsidRDefault="00435410" w:rsidP="005D65F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727DE3">
              <w:rPr>
                <w:rFonts w:ascii="Times New Roman" w:hAnsi="Times New Roman"/>
                <w:b/>
                <w:sz w:val="18"/>
                <w:szCs w:val="20"/>
              </w:rPr>
              <w:t>28.</w:t>
            </w:r>
          </w:p>
        </w:tc>
        <w:tc>
          <w:tcPr>
            <w:tcW w:w="1856" w:type="dxa"/>
            <w:vAlign w:val="center"/>
          </w:tcPr>
          <w:p w14:paraId="22BF6273" w14:textId="77777777" w:rsidR="00435410" w:rsidRPr="00727DE3" w:rsidRDefault="00435410" w:rsidP="005D65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323" w:type="dxa"/>
            <w:vAlign w:val="center"/>
          </w:tcPr>
          <w:p w14:paraId="233092C5" w14:textId="77777777" w:rsidR="00435410" w:rsidRPr="00727DE3" w:rsidRDefault="00435410" w:rsidP="005D65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505" w:type="dxa"/>
            <w:gridSpan w:val="2"/>
            <w:vAlign w:val="center"/>
          </w:tcPr>
          <w:p w14:paraId="197B63DD" w14:textId="77777777" w:rsidR="00435410" w:rsidRPr="00727DE3" w:rsidRDefault="00435410" w:rsidP="005D65F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435410" w:rsidRPr="00727DE3" w14:paraId="7D8D47F8" w14:textId="77777777" w:rsidTr="005D65F7">
        <w:trPr>
          <w:trHeight w:val="357"/>
        </w:trPr>
        <w:tc>
          <w:tcPr>
            <w:tcW w:w="538" w:type="dxa"/>
            <w:vAlign w:val="center"/>
          </w:tcPr>
          <w:p w14:paraId="40C97B9F" w14:textId="77777777" w:rsidR="00435410" w:rsidRPr="00727DE3" w:rsidRDefault="00435410" w:rsidP="005D65F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727DE3">
              <w:rPr>
                <w:rFonts w:ascii="Times New Roman" w:hAnsi="Times New Roman"/>
                <w:b/>
                <w:sz w:val="18"/>
                <w:szCs w:val="20"/>
              </w:rPr>
              <w:t>29.</w:t>
            </w:r>
          </w:p>
        </w:tc>
        <w:tc>
          <w:tcPr>
            <w:tcW w:w="1856" w:type="dxa"/>
            <w:vAlign w:val="center"/>
          </w:tcPr>
          <w:p w14:paraId="0C985BA1" w14:textId="77777777" w:rsidR="00435410" w:rsidRPr="00727DE3" w:rsidRDefault="00435410" w:rsidP="005D65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323" w:type="dxa"/>
            <w:vAlign w:val="center"/>
          </w:tcPr>
          <w:p w14:paraId="4BFFF34C" w14:textId="77777777" w:rsidR="00435410" w:rsidRPr="00727DE3" w:rsidRDefault="00435410" w:rsidP="005D65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505" w:type="dxa"/>
            <w:gridSpan w:val="2"/>
            <w:vAlign w:val="center"/>
          </w:tcPr>
          <w:p w14:paraId="35259336" w14:textId="77777777" w:rsidR="00435410" w:rsidRPr="00727DE3" w:rsidRDefault="00435410" w:rsidP="005D65F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435410" w:rsidRPr="00727DE3" w14:paraId="0969E650" w14:textId="77777777" w:rsidTr="005D65F7">
        <w:trPr>
          <w:trHeight w:val="357"/>
        </w:trPr>
        <w:tc>
          <w:tcPr>
            <w:tcW w:w="538" w:type="dxa"/>
            <w:vAlign w:val="center"/>
          </w:tcPr>
          <w:p w14:paraId="300EEEA1" w14:textId="77777777" w:rsidR="00435410" w:rsidRPr="00727DE3" w:rsidRDefault="00435410" w:rsidP="005D65F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727DE3">
              <w:rPr>
                <w:rFonts w:ascii="Times New Roman" w:hAnsi="Times New Roman"/>
                <w:b/>
                <w:sz w:val="18"/>
                <w:szCs w:val="20"/>
              </w:rPr>
              <w:t>30.</w:t>
            </w:r>
          </w:p>
        </w:tc>
        <w:tc>
          <w:tcPr>
            <w:tcW w:w="1856" w:type="dxa"/>
            <w:vAlign w:val="center"/>
          </w:tcPr>
          <w:p w14:paraId="47E561F1" w14:textId="77777777" w:rsidR="00435410" w:rsidRPr="00727DE3" w:rsidRDefault="00435410" w:rsidP="005D65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323" w:type="dxa"/>
            <w:vAlign w:val="center"/>
          </w:tcPr>
          <w:p w14:paraId="45EB3105" w14:textId="77777777" w:rsidR="00435410" w:rsidRPr="00727DE3" w:rsidRDefault="00435410" w:rsidP="005D65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505" w:type="dxa"/>
            <w:gridSpan w:val="2"/>
            <w:vAlign w:val="center"/>
          </w:tcPr>
          <w:p w14:paraId="6AC457D1" w14:textId="77777777" w:rsidR="00435410" w:rsidRPr="00727DE3" w:rsidRDefault="00435410" w:rsidP="005D65F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435410" w:rsidRPr="00727DE3" w14:paraId="2FA4F012" w14:textId="77777777" w:rsidTr="005D65F7">
        <w:trPr>
          <w:trHeight w:val="357"/>
        </w:trPr>
        <w:tc>
          <w:tcPr>
            <w:tcW w:w="538" w:type="dxa"/>
            <w:vAlign w:val="center"/>
          </w:tcPr>
          <w:p w14:paraId="3EB5486E" w14:textId="77777777" w:rsidR="00435410" w:rsidRPr="00727DE3" w:rsidRDefault="00435410" w:rsidP="005D65F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727DE3">
              <w:rPr>
                <w:rFonts w:ascii="Times New Roman" w:hAnsi="Times New Roman"/>
                <w:b/>
                <w:sz w:val="18"/>
                <w:szCs w:val="20"/>
              </w:rPr>
              <w:t>31.</w:t>
            </w:r>
          </w:p>
        </w:tc>
        <w:tc>
          <w:tcPr>
            <w:tcW w:w="1856" w:type="dxa"/>
            <w:vAlign w:val="center"/>
          </w:tcPr>
          <w:p w14:paraId="4BA874BC" w14:textId="77777777" w:rsidR="00435410" w:rsidRPr="00727DE3" w:rsidRDefault="00435410" w:rsidP="005D65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323" w:type="dxa"/>
            <w:vAlign w:val="center"/>
          </w:tcPr>
          <w:p w14:paraId="189322CC" w14:textId="77777777" w:rsidR="00435410" w:rsidRPr="00727DE3" w:rsidRDefault="00435410" w:rsidP="005D65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505" w:type="dxa"/>
            <w:gridSpan w:val="2"/>
            <w:vAlign w:val="center"/>
          </w:tcPr>
          <w:p w14:paraId="5FAA9F0F" w14:textId="77777777" w:rsidR="00435410" w:rsidRPr="00727DE3" w:rsidRDefault="00435410" w:rsidP="005D65F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435410" w:rsidRPr="00727DE3" w14:paraId="38833CD1" w14:textId="77777777" w:rsidTr="005D65F7">
        <w:trPr>
          <w:trHeight w:val="357"/>
        </w:trPr>
        <w:tc>
          <w:tcPr>
            <w:tcW w:w="538" w:type="dxa"/>
            <w:vAlign w:val="center"/>
          </w:tcPr>
          <w:p w14:paraId="659AB269" w14:textId="77777777" w:rsidR="00435410" w:rsidRPr="00727DE3" w:rsidRDefault="00435410" w:rsidP="005D65F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727DE3">
              <w:rPr>
                <w:rFonts w:ascii="Times New Roman" w:hAnsi="Times New Roman"/>
                <w:b/>
                <w:sz w:val="18"/>
                <w:szCs w:val="20"/>
              </w:rPr>
              <w:t>32.</w:t>
            </w:r>
          </w:p>
        </w:tc>
        <w:tc>
          <w:tcPr>
            <w:tcW w:w="1856" w:type="dxa"/>
            <w:vAlign w:val="center"/>
          </w:tcPr>
          <w:p w14:paraId="7ABB581B" w14:textId="77777777" w:rsidR="00435410" w:rsidRPr="00727DE3" w:rsidRDefault="00435410" w:rsidP="005D65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323" w:type="dxa"/>
            <w:vAlign w:val="center"/>
          </w:tcPr>
          <w:p w14:paraId="00300E94" w14:textId="77777777" w:rsidR="00435410" w:rsidRPr="00727DE3" w:rsidRDefault="00435410" w:rsidP="005D65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505" w:type="dxa"/>
            <w:gridSpan w:val="2"/>
            <w:vAlign w:val="center"/>
          </w:tcPr>
          <w:p w14:paraId="4EAC0687" w14:textId="77777777" w:rsidR="00435410" w:rsidRPr="00727DE3" w:rsidRDefault="00435410" w:rsidP="005D65F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435410" w:rsidRPr="00727DE3" w14:paraId="7BE133A7" w14:textId="77777777" w:rsidTr="005D65F7">
        <w:trPr>
          <w:trHeight w:val="357"/>
        </w:trPr>
        <w:tc>
          <w:tcPr>
            <w:tcW w:w="538" w:type="dxa"/>
            <w:vAlign w:val="center"/>
          </w:tcPr>
          <w:p w14:paraId="1DC0E2A3" w14:textId="77777777" w:rsidR="00435410" w:rsidRPr="00727DE3" w:rsidRDefault="00435410" w:rsidP="005D65F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727DE3">
              <w:rPr>
                <w:rFonts w:ascii="Times New Roman" w:hAnsi="Times New Roman"/>
                <w:b/>
                <w:sz w:val="18"/>
                <w:szCs w:val="20"/>
              </w:rPr>
              <w:t>33.</w:t>
            </w:r>
          </w:p>
        </w:tc>
        <w:tc>
          <w:tcPr>
            <w:tcW w:w="1856" w:type="dxa"/>
            <w:vAlign w:val="center"/>
          </w:tcPr>
          <w:p w14:paraId="0BC35059" w14:textId="77777777" w:rsidR="00435410" w:rsidRPr="00727DE3" w:rsidRDefault="00435410" w:rsidP="005D65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323" w:type="dxa"/>
            <w:vAlign w:val="center"/>
          </w:tcPr>
          <w:p w14:paraId="5EEE2499" w14:textId="77777777" w:rsidR="00435410" w:rsidRPr="00727DE3" w:rsidRDefault="00435410" w:rsidP="005D65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505" w:type="dxa"/>
            <w:gridSpan w:val="2"/>
            <w:vAlign w:val="center"/>
          </w:tcPr>
          <w:p w14:paraId="70FED93F" w14:textId="77777777" w:rsidR="00435410" w:rsidRPr="00727DE3" w:rsidRDefault="00435410" w:rsidP="005D65F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435410" w:rsidRPr="00727DE3" w14:paraId="6EAD98E2" w14:textId="77777777" w:rsidTr="005D65F7">
        <w:trPr>
          <w:trHeight w:val="357"/>
        </w:trPr>
        <w:tc>
          <w:tcPr>
            <w:tcW w:w="538" w:type="dxa"/>
            <w:vAlign w:val="center"/>
          </w:tcPr>
          <w:p w14:paraId="098791EC" w14:textId="77777777" w:rsidR="00435410" w:rsidRPr="00727DE3" w:rsidRDefault="00435410" w:rsidP="005D65F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727DE3">
              <w:rPr>
                <w:rFonts w:ascii="Times New Roman" w:hAnsi="Times New Roman"/>
                <w:b/>
                <w:sz w:val="18"/>
                <w:szCs w:val="20"/>
              </w:rPr>
              <w:t>34.</w:t>
            </w:r>
          </w:p>
        </w:tc>
        <w:tc>
          <w:tcPr>
            <w:tcW w:w="1856" w:type="dxa"/>
            <w:vAlign w:val="center"/>
          </w:tcPr>
          <w:p w14:paraId="30F5AEC7" w14:textId="77777777" w:rsidR="00435410" w:rsidRPr="00727DE3" w:rsidRDefault="00435410" w:rsidP="005D65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323" w:type="dxa"/>
            <w:vAlign w:val="center"/>
          </w:tcPr>
          <w:p w14:paraId="5C3EC9EE" w14:textId="77777777" w:rsidR="00435410" w:rsidRPr="00727DE3" w:rsidRDefault="00435410" w:rsidP="005D65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505" w:type="dxa"/>
            <w:gridSpan w:val="2"/>
            <w:vAlign w:val="center"/>
          </w:tcPr>
          <w:p w14:paraId="6FD58DCB" w14:textId="77777777" w:rsidR="00435410" w:rsidRPr="00727DE3" w:rsidRDefault="00435410" w:rsidP="005D65F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435410" w:rsidRPr="00727DE3" w14:paraId="31A808F9" w14:textId="77777777" w:rsidTr="005D65F7">
        <w:trPr>
          <w:cantSplit/>
          <w:trHeight w:val="357"/>
        </w:trPr>
        <w:tc>
          <w:tcPr>
            <w:tcW w:w="538" w:type="dxa"/>
            <w:vAlign w:val="center"/>
          </w:tcPr>
          <w:p w14:paraId="14CF04EC" w14:textId="77777777" w:rsidR="00435410" w:rsidRPr="00727DE3" w:rsidRDefault="00435410" w:rsidP="005D65F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727DE3">
              <w:rPr>
                <w:rFonts w:ascii="Times New Roman" w:hAnsi="Times New Roman"/>
                <w:b/>
                <w:sz w:val="18"/>
                <w:szCs w:val="20"/>
              </w:rPr>
              <w:t>35.</w:t>
            </w:r>
          </w:p>
        </w:tc>
        <w:tc>
          <w:tcPr>
            <w:tcW w:w="1856" w:type="dxa"/>
            <w:vAlign w:val="center"/>
          </w:tcPr>
          <w:p w14:paraId="64FC9E16" w14:textId="77777777" w:rsidR="00435410" w:rsidRPr="00727DE3" w:rsidRDefault="00435410" w:rsidP="005D65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323" w:type="dxa"/>
            <w:vAlign w:val="center"/>
          </w:tcPr>
          <w:p w14:paraId="4A498F5A" w14:textId="77777777" w:rsidR="00435410" w:rsidRPr="00727DE3" w:rsidRDefault="00435410" w:rsidP="005D65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505" w:type="dxa"/>
            <w:gridSpan w:val="2"/>
            <w:vAlign w:val="center"/>
          </w:tcPr>
          <w:p w14:paraId="030D55FA" w14:textId="77777777" w:rsidR="00435410" w:rsidRPr="00727DE3" w:rsidRDefault="00435410" w:rsidP="005D65F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435410" w:rsidRPr="00727DE3" w14:paraId="68044E83" w14:textId="77777777" w:rsidTr="005D65F7">
        <w:trPr>
          <w:cantSplit/>
          <w:trHeight w:val="357"/>
        </w:trPr>
        <w:tc>
          <w:tcPr>
            <w:tcW w:w="538" w:type="dxa"/>
            <w:vAlign w:val="center"/>
          </w:tcPr>
          <w:p w14:paraId="166D184C" w14:textId="77777777" w:rsidR="00435410" w:rsidRPr="00727DE3" w:rsidRDefault="00435410" w:rsidP="005D65F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727DE3">
              <w:rPr>
                <w:rFonts w:ascii="Times New Roman" w:hAnsi="Times New Roman"/>
                <w:b/>
                <w:sz w:val="18"/>
                <w:szCs w:val="20"/>
              </w:rPr>
              <w:t>36.</w:t>
            </w:r>
          </w:p>
        </w:tc>
        <w:tc>
          <w:tcPr>
            <w:tcW w:w="1856" w:type="dxa"/>
            <w:vAlign w:val="center"/>
          </w:tcPr>
          <w:p w14:paraId="7249CBEF" w14:textId="77777777" w:rsidR="00435410" w:rsidRPr="00727DE3" w:rsidRDefault="00435410" w:rsidP="005D65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323" w:type="dxa"/>
            <w:vAlign w:val="center"/>
          </w:tcPr>
          <w:p w14:paraId="14219619" w14:textId="77777777" w:rsidR="00435410" w:rsidRPr="00727DE3" w:rsidRDefault="00435410" w:rsidP="005D65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505" w:type="dxa"/>
            <w:gridSpan w:val="2"/>
            <w:vAlign w:val="center"/>
          </w:tcPr>
          <w:p w14:paraId="678803BD" w14:textId="77777777" w:rsidR="00435410" w:rsidRPr="00727DE3" w:rsidRDefault="00435410" w:rsidP="005D65F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435410" w:rsidRPr="00727DE3" w14:paraId="3E98DDC0" w14:textId="77777777" w:rsidTr="005D65F7">
        <w:trPr>
          <w:trHeight w:val="357"/>
        </w:trPr>
        <w:tc>
          <w:tcPr>
            <w:tcW w:w="538" w:type="dxa"/>
            <w:vAlign w:val="center"/>
          </w:tcPr>
          <w:p w14:paraId="0844E42A" w14:textId="77777777" w:rsidR="00435410" w:rsidRPr="00727DE3" w:rsidRDefault="00435410" w:rsidP="005D65F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727DE3">
              <w:rPr>
                <w:rFonts w:ascii="Times New Roman" w:hAnsi="Times New Roman"/>
                <w:b/>
                <w:sz w:val="18"/>
                <w:szCs w:val="20"/>
              </w:rPr>
              <w:t>37.</w:t>
            </w:r>
          </w:p>
        </w:tc>
        <w:tc>
          <w:tcPr>
            <w:tcW w:w="1856" w:type="dxa"/>
            <w:vAlign w:val="center"/>
          </w:tcPr>
          <w:p w14:paraId="55F1DA4D" w14:textId="77777777" w:rsidR="00435410" w:rsidRPr="00727DE3" w:rsidRDefault="00435410" w:rsidP="005D65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323" w:type="dxa"/>
            <w:vAlign w:val="center"/>
          </w:tcPr>
          <w:p w14:paraId="3A509AE8" w14:textId="77777777" w:rsidR="00435410" w:rsidRPr="00727DE3" w:rsidRDefault="00435410" w:rsidP="005D65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505" w:type="dxa"/>
            <w:gridSpan w:val="2"/>
            <w:vAlign w:val="center"/>
          </w:tcPr>
          <w:p w14:paraId="41539571" w14:textId="77777777" w:rsidR="00435410" w:rsidRPr="00727DE3" w:rsidRDefault="00435410" w:rsidP="005D65F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435410" w:rsidRPr="00727DE3" w14:paraId="28F1963E" w14:textId="77777777" w:rsidTr="005D65F7">
        <w:trPr>
          <w:trHeight w:val="357"/>
        </w:trPr>
        <w:tc>
          <w:tcPr>
            <w:tcW w:w="538" w:type="dxa"/>
            <w:vAlign w:val="center"/>
          </w:tcPr>
          <w:p w14:paraId="097FF674" w14:textId="77777777" w:rsidR="00435410" w:rsidRPr="00727DE3" w:rsidRDefault="00435410" w:rsidP="005D65F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727DE3">
              <w:rPr>
                <w:rFonts w:ascii="Times New Roman" w:hAnsi="Times New Roman"/>
                <w:b/>
                <w:sz w:val="18"/>
                <w:szCs w:val="20"/>
              </w:rPr>
              <w:t>38.</w:t>
            </w:r>
          </w:p>
        </w:tc>
        <w:tc>
          <w:tcPr>
            <w:tcW w:w="1856" w:type="dxa"/>
            <w:vAlign w:val="center"/>
          </w:tcPr>
          <w:p w14:paraId="0D1E829B" w14:textId="77777777" w:rsidR="00435410" w:rsidRPr="00727DE3" w:rsidRDefault="00435410" w:rsidP="005D65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323" w:type="dxa"/>
            <w:vAlign w:val="center"/>
          </w:tcPr>
          <w:p w14:paraId="66852C34" w14:textId="77777777" w:rsidR="00435410" w:rsidRPr="00727DE3" w:rsidRDefault="00435410" w:rsidP="005D65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505" w:type="dxa"/>
            <w:gridSpan w:val="2"/>
            <w:vAlign w:val="center"/>
          </w:tcPr>
          <w:p w14:paraId="1DFDB410" w14:textId="77777777" w:rsidR="00435410" w:rsidRPr="00727DE3" w:rsidRDefault="00435410" w:rsidP="005D65F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435410" w:rsidRPr="00727DE3" w14:paraId="3C40525C" w14:textId="77777777" w:rsidTr="005D65F7">
        <w:trPr>
          <w:trHeight w:val="357"/>
        </w:trPr>
        <w:tc>
          <w:tcPr>
            <w:tcW w:w="538" w:type="dxa"/>
            <w:vAlign w:val="center"/>
          </w:tcPr>
          <w:p w14:paraId="571D867D" w14:textId="77777777" w:rsidR="00435410" w:rsidRPr="00727DE3" w:rsidRDefault="00435410" w:rsidP="005D65F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727DE3">
              <w:rPr>
                <w:rFonts w:ascii="Times New Roman" w:hAnsi="Times New Roman"/>
                <w:b/>
                <w:sz w:val="18"/>
                <w:szCs w:val="20"/>
              </w:rPr>
              <w:t>39.</w:t>
            </w:r>
          </w:p>
        </w:tc>
        <w:tc>
          <w:tcPr>
            <w:tcW w:w="1856" w:type="dxa"/>
            <w:vAlign w:val="center"/>
          </w:tcPr>
          <w:p w14:paraId="22BD4B91" w14:textId="77777777" w:rsidR="00435410" w:rsidRPr="00727DE3" w:rsidRDefault="00435410" w:rsidP="005D65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323" w:type="dxa"/>
            <w:vAlign w:val="center"/>
          </w:tcPr>
          <w:p w14:paraId="5308D191" w14:textId="77777777" w:rsidR="00435410" w:rsidRPr="00727DE3" w:rsidRDefault="00435410" w:rsidP="005D65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505" w:type="dxa"/>
            <w:gridSpan w:val="2"/>
            <w:vAlign w:val="center"/>
          </w:tcPr>
          <w:p w14:paraId="145C83FE" w14:textId="77777777" w:rsidR="00435410" w:rsidRPr="00727DE3" w:rsidRDefault="00435410" w:rsidP="005D65F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435410" w:rsidRPr="00727DE3" w14:paraId="2957B33C" w14:textId="77777777" w:rsidTr="005D65F7">
        <w:trPr>
          <w:trHeight w:val="357"/>
        </w:trPr>
        <w:tc>
          <w:tcPr>
            <w:tcW w:w="538" w:type="dxa"/>
            <w:vAlign w:val="center"/>
          </w:tcPr>
          <w:p w14:paraId="0AA457E9" w14:textId="77777777" w:rsidR="00435410" w:rsidRPr="00727DE3" w:rsidRDefault="00435410" w:rsidP="005D65F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727DE3">
              <w:rPr>
                <w:rFonts w:ascii="Times New Roman" w:hAnsi="Times New Roman"/>
                <w:b/>
                <w:sz w:val="18"/>
                <w:szCs w:val="20"/>
              </w:rPr>
              <w:lastRenderedPageBreak/>
              <w:t>40.</w:t>
            </w:r>
          </w:p>
        </w:tc>
        <w:tc>
          <w:tcPr>
            <w:tcW w:w="1856" w:type="dxa"/>
            <w:vAlign w:val="center"/>
          </w:tcPr>
          <w:p w14:paraId="5DCD39DE" w14:textId="77777777" w:rsidR="00435410" w:rsidRPr="00727DE3" w:rsidRDefault="00435410" w:rsidP="005D65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323" w:type="dxa"/>
            <w:vAlign w:val="center"/>
          </w:tcPr>
          <w:p w14:paraId="2531EAA4" w14:textId="77777777" w:rsidR="00435410" w:rsidRPr="00727DE3" w:rsidRDefault="00435410" w:rsidP="005D65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505" w:type="dxa"/>
            <w:gridSpan w:val="2"/>
            <w:vAlign w:val="center"/>
          </w:tcPr>
          <w:p w14:paraId="07036C20" w14:textId="77777777" w:rsidR="00435410" w:rsidRPr="00727DE3" w:rsidRDefault="00435410" w:rsidP="005D65F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435410" w:rsidRPr="00727DE3" w14:paraId="24B8B2C5" w14:textId="77777777" w:rsidTr="005D65F7">
        <w:trPr>
          <w:trHeight w:val="357"/>
        </w:trPr>
        <w:tc>
          <w:tcPr>
            <w:tcW w:w="538" w:type="dxa"/>
            <w:vAlign w:val="center"/>
          </w:tcPr>
          <w:p w14:paraId="2483D3B3" w14:textId="77777777" w:rsidR="00435410" w:rsidRPr="00727DE3" w:rsidRDefault="00435410" w:rsidP="005D65F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727DE3">
              <w:rPr>
                <w:rFonts w:ascii="Times New Roman" w:hAnsi="Times New Roman"/>
                <w:b/>
                <w:sz w:val="18"/>
                <w:szCs w:val="20"/>
              </w:rPr>
              <w:t>41.</w:t>
            </w:r>
          </w:p>
        </w:tc>
        <w:tc>
          <w:tcPr>
            <w:tcW w:w="1856" w:type="dxa"/>
            <w:vAlign w:val="center"/>
          </w:tcPr>
          <w:p w14:paraId="705D37C4" w14:textId="77777777" w:rsidR="00435410" w:rsidRPr="00727DE3" w:rsidRDefault="00435410" w:rsidP="005D65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323" w:type="dxa"/>
            <w:vAlign w:val="center"/>
          </w:tcPr>
          <w:p w14:paraId="43314DD1" w14:textId="77777777" w:rsidR="00435410" w:rsidRPr="00727DE3" w:rsidRDefault="00435410" w:rsidP="005D65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505" w:type="dxa"/>
            <w:gridSpan w:val="2"/>
            <w:vAlign w:val="center"/>
          </w:tcPr>
          <w:p w14:paraId="55832F41" w14:textId="77777777" w:rsidR="00435410" w:rsidRPr="00727DE3" w:rsidRDefault="00435410" w:rsidP="005D65F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435410" w:rsidRPr="00727DE3" w14:paraId="2CADF503" w14:textId="77777777" w:rsidTr="005D65F7">
        <w:trPr>
          <w:trHeight w:val="357"/>
        </w:trPr>
        <w:tc>
          <w:tcPr>
            <w:tcW w:w="538" w:type="dxa"/>
            <w:vAlign w:val="center"/>
          </w:tcPr>
          <w:p w14:paraId="5CAF0775" w14:textId="77777777" w:rsidR="00435410" w:rsidRPr="00727DE3" w:rsidRDefault="00435410" w:rsidP="005D65F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727DE3">
              <w:rPr>
                <w:rFonts w:ascii="Times New Roman" w:hAnsi="Times New Roman"/>
                <w:b/>
                <w:sz w:val="18"/>
                <w:szCs w:val="20"/>
              </w:rPr>
              <w:t>42.</w:t>
            </w:r>
          </w:p>
        </w:tc>
        <w:tc>
          <w:tcPr>
            <w:tcW w:w="1856" w:type="dxa"/>
            <w:vAlign w:val="center"/>
          </w:tcPr>
          <w:p w14:paraId="41BDEFD1" w14:textId="77777777" w:rsidR="00435410" w:rsidRPr="00727DE3" w:rsidRDefault="00435410" w:rsidP="005D65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323" w:type="dxa"/>
            <w:vAlign w:val="center"/>
          </w:tcPr>
          <w:p w14:paraId="2EA5F660" w14:textId="77777777" w:rsidR="00435410" w:rsidRPr="00727DE3" w:rsidRDefault="00435410" w:rsidP="005D65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505" w:type="dxa"/>
            <w:gridSpan w:val="2"/>
            <w:vAlign w:val="center"/>
          </w:tcPr>
          <w:p w14:paraId="2FE9855C" w14:textId="77777777" w:rsidR="00435410" w:rsidRPr="00727DE3" w:rsidRDefault="00435410" w:rsidP="005D65F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435410" w:rsidRPr="00727DE3" w14:paraId="5650E818" w14:textId="77777777" w:rsidTr="005D65F7">
        <w:trPr>
          <w:trHeight w:val="357"/>
        </w:trPr>
        <w:tc>
          <w:tcPr>
            <w:tcW w:w="538" w:type="dxa"/>
            <w:vAlign w:val="center"/>
          </w:tcPr>
          <w:p w14:paraId="289D3EB8" w14:textId="77777777" w:rsidR="00435410" w:rsidRPr="00727DE3" w:rsidRDefault="00435410" w:rsidP="005D65F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727DE3">
              <w:rPr>
                <w:rFonts w:ascii="Times New Roman" w:hAnsi="Times New Roman"/>
                <w:b/>
                <w:sz w:val="18"/>
                <w:szCs w:val="20"/>
              </w:rPr>
              <w:t>43.</w:t>
            </w:r>
          </w:p>
        </w:tc>
        <w:tc>
          <w:tcPr>
            <w:tcW w:w="1856" w:type="dxa"/>
            <w:vAlign w:val="center"/>
          </w:tcPr>
          <w:p w14:paraId="337BEF63" w14:textId="77777777" w:rsidR="00435410" w:rsidRPr="00727DE3" w:rsidRDefault="00435410" w:rsidP="005D65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323" w:type="dxa"/>
            <w:vAlign w:val="center"/>
          </w:tcPr>
          <w:p w14:paraId="349B7AF0" w14:textId="77777777" w:rsidR="00435410" w:rsidRPr="00727DE3" w:rsidRDefault="00435410" w:rsidP="005D65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505" w:type="dxa"/>
            <w:gridSpan w:val="2"/>
            <w:vAlign w:val="center"/>
          </w:tcPr>
          <w:p w14:paraId="4BC81816" w14:textId="77777777" w:rsidR="00435410" w:rsidRPr="00727DE3" w:rsidRDefault="00435410" w:rsidP="005D65F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435410" w:rsidRPr="00727DE3" w14:paraId="20314108" w14:textId="77777777" w:rsidTr="005D65F7">
        <w:trPr>
          <w:trHeight w:val="357"/>
        </w:trPr>
        <w:tc>
          <w:tcPr>
            <w:tcW w:w="538" w:type="dxa"/>
            <w:vAlign w:val="center"/>
          </w:tcPr>
          <w:p w14:paraId="78E4D454" w14:textId="77777777" w:rsidR="00435410" w:rsidRPr="00727DE3" w:rsidRDefault="00435410" w:rsidP="005D65F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727DE3">
              <w:rPr>
                <w:rFonts w:ascii="Times New Roman" w:hAnsi="Times New Roman"/>
                <w:b/>
                <w:sz w:val="18"/>
                <w:szCs w:val="20"/>
              </w:rPr>
              <w:t>44.</w:t>
            </w:r>
          </w:p>
        </w:tc>
        <w:tc>
          <w:tcPr>
            <w:tcW w:w="1856" w:type="dxa"/>
            <w:vAlign w:val="center"/>
          </w:tcPr>
          <w:p w14:paraId="7DB2A521" w14:textId="77777777" w:rsidR="00435410" w:rsidRPr="00727DE3" w:rsidRDefault="00435410" w:rsidP="005D65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323" w:type="dxa"/>
            <w:vAlign w:val="center"/>
          </w:tcPr>
          <w:p w14:paraId="4975E4B0" w14:textId="77777777" w:rsidR="00435410" w:rsidRPr="00727DE3" w:rsidRDefault="00435410" w:rsidP="005D65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505" w:type="dxa"/>
            <w:gridSpan w:val="2"/>
            <w:vAlign w:val="center"/>
          </w:tcPr>
          <w:p w14:paraId="4AD31DF6" w14:textId="77777777" w:rsidR="00435410" w:rsidRPr="00727DE3" w:rsidRDefault="00435410" w:rsidP="005D65F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435410" w:rsidRPr="00727DE3" w14:paraId="0B863232" w14:textId="77777777" w:rsidTr="005D65F7">
        <w:trPr>
          <w:trHeight w:val="357"/>
        </w:trPr>
        <w:tc>
          <w:tcPr>
            <w:tcW w:w="538" w:type="dxa"/>
            <w:vAlign w:val="center"/>
          </w:tcPr>
          <w:p w14:paraId="1C98A181" w14:textId="77777777" w:rsidR="00435410" w:rsidRPr="00727DE3" w:rsidRDefault="00435410" w:rsidP="005D65F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727DE3">
              <w:rPr>
                <w:rFonts w:ascii="Times New Roman" w:hAnsi="Times New Roman"/>
                <w:b/>
                <w:sz w:val="18"/>
                <w:szCs w:val="20"/>
              </w:rPr>
              <w:t>45.</w:t>
            </w:r>
          </w:p>
        </w:tc>
        <w:tc>
          <w:tcPr>
            <w:tcW w:w="1856" w:type="dxa"/>
            <w:vAlign w:val="center"/>
          </w:tcPr>
          <w:p w14:paraId="2678A449" w14:textId="77777777" w:rsidR="00435410" w:rsidRPr="00727DE3" w:rsidRDefault="00435410" w:rsidP="005D65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323" w:type="dxa"/>
            <w:vAlign w:val="center"/>
          </w:tcPr>
          <w:p w14:paraId="7D4356DD" w14:textId="77777777" w:rsidR="00435410" w:rsidRPr="00727DE3" w:rsidRDefault="00435410" w:rsidP="005D65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505" w:type="dxa"/>
            <w:gridSpan w:val="2"/>
            <w:vAlign w:val="center"/>
          </w:tcPr>
          <w:p w14:paraId="1B684E07" w14:textId="77777777" w:rsidR="00435410" w:rsidRPr="00727DE3" w:rsidRDefault="00435410" w:rsidP="005D65F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435410" w:rsidRPr="00727DE3" w14:paraId="13424875" w14:textId="77777777" w:rsidTr="005D65F7">
        <w:trPr>
          <w:trHeight w:val="357"/>
        </w:trPr>
        <w:tc>
          <w:tcPr>
            <w:tcW w:w="538" w:type="dxa"/>
            <w:vAlign w:val="center"/>
          </w:tcPr>
          <w:p w14:paraId="36405EDD" w14:textId="77777777" w:rsidR="00435410" w:rsidRPr="00727DE3" w:rsidRDefault="00435410" w:rsidP="005D65F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727DE3">
              <w:rPr>
                <w:rFonts w:ascii="Times New Roman" w:hAnsi="Times New Roman"/>
                <w:b/>
                <w:sz w:val="18"/>
                <w:szCs w:val="20"/>
              </w:rPr>
              <w:t>46.</w:t>
            </w:r>
          </w:p>
        </w:tc>
        <w:tc>
          <w:tcPr>
            <w:tcW w:w="1856" w:type="dxa"/>
            <w:vAlign w:val="center"/>
          </w:tcPr>
          <w:p w14:paraId="5E840EB0" w14:textId="77777777" w:rsidR="00435410" w:rsidRPr="00727DE3" w:rsidRDefault="00435410" w:rsidP="005D65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323" w:type="dxa"/>
            <w:vAlign w:val="center"/>
          </w:tcPr>
          <w:p w14:paraId="0B345DF1" w14:textId="77777777" w:rsidR="00435410" w:rsidRPr="00727DE3" w:rsidRDefault="00435410" w:rsidP="005D65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505" w:type="dxa"/>
            <w:gridSpan w:val="2"/>
            <w:vAlign w:val="center"/>
          </w:tcPr>
          <w:p w14:paraId="73049E85" w14:textId="77777777" w:rsidR="00435410" w:rsidRPr="00727DE3" w:rsidRDefault="00435410" w:rsidP="005D65F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435410" w:rsidRPr="00727DE3" w14:paraId="00BA4EB8" w14:textId="77777777" w:rsidTr="005D65F7">
        <w:trPr>
          <w:trHeight w:val="357"/>
        </w:trPr>
        <w:tc>
          <w:tcPr>
            <w:tcW w:w="538" w:type="dxa"/>
            <w:vAlign w:val="center"/>
          </w:tcPr>
          <w:p w14:paraId="70E278F5" w14:textId="77777777" w:rsidR="00435410" w:rsidRPr="00727DE3" w:rsidRDefault="00435410" w:rsidP="005D65F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727DE3">
              <w:rPr>
                <w:rFonts w:ascii="Times New Roman" w:hAnsi="Times New Roman"/>
                <w:b/>
                <w:sz w:val="18"/>
                <w:szCs w:val="20"/>
              </w:rPr>
              <w:t>47.</w:t>
            </w:r>
          </w:p>
        </w:tc>
        <w:tc>
          <w:tcPr>
            <w:tcW w:w="1856" w:type="dxa"/>
            <w:vAlign w:val="center"/>
          </w:tcPr>
          <w:p w14:paraId="3B4741A5" w14:textId="77777777" w:rsidR="00435410" w:rsidRPr="00727DE3" w:rsidRDefault="00435410" w:rsidP="005D65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323" w:type="dxa"/>
            <w:vAlign w:val="center"/>
          </w:tcPr>
          <w:p w14:paraId="37AE2D7C" w14:textId="77777777" w:rsidR="00435410" w:rsidRPr="00727DE3" w:rsidRDefault="00435410" w:rsidP="005D65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505" w:type="dxa"/>
            <w:gridSpan w:val="2"/>
            <w:vAlign w:val="center"/>
          </w:tcPr>
          <w:p w14:paraId="3013C005" w14:textId="77777777" w:rsidR="00435410" w:rsidRPr="00727DE3" w:rsidRDefault="00435410" w:rsidP="005D65F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435410" w:rsidRPr="00727DE3" w14:paraId="49EB2AC1" w14:textId="77777777" w:rsidTr="005D65F7">
        <w:trPr>
          <w:trHeight w:val="357"/>
        </w:trPr>
        <w:tc>
          <w:tcPr>
            <w:tcW w:w="538" w:type="dxa"/>
            <w:vAlign w:val="center"/>
          </w:tcPr>
          <w:p w14:paraId="066AA697" w14:textId="77777777" w:rsidR="00435410" w:rsidRPr="00727DE3" w:rsidRDefault="00435410" w:rsidP="005D65F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727DE3">
              <w:rPr>
                <w:rFonts w:ascii="Times New Roman" w:hAnsi="Times New Roman"/>
                <w:b/>
                <w:sz w:val="18"/>
                <w:szCs w:val="20"/>
              </w:rPr>
              <w:t>48.</w:t>
            </w:r>
          </w:p>
        </w:tc>
        <w:tc>
          <w:tcPr>
            <w:tcW w:w="1856" w:type="dxa"/>
            <w:vAlign w:val="center"/>
          </w:tcPr>
          <w:p w14:paraId="448595BF" w14:textId="77777777" w:rsidR="00435410" w:rsidRPr="00727DE3" w:rsidRDefault="00435410" w:rsidP="005D65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323" w:type="dxa"/>
            <w:vAlign w:val="center"/>
          </w:tcPr>
          <w:p w14:paraId="53CE89C6" w14:textId="77777777" w:rsidR="00435410" w:rsidRPr="00727DE3" w:rsidRDefault="00435410" w:rsidP="005D65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505" w:type="dxa"/>
            <w:gridSpan w:val="2"/>
            <w:vAlign w:val="center"/>
          </w:tcPr>
          <w:p w14:paraId="35885329" w14:textId="77777777" w:rsidR="00435410" w:rsidRPr="00727DE3" w:rsidRDefault="00435410" w:rsidP="005D65F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435410" w:rsidRPr="00727DE3" w14:paraId="504F76C8" w14:textId="77777777" w:rsidTr="005D65F7">
        <w:trPr>
          <w:trHeight w:val="357"/>
        </w:trPr>
        <w:tc>
          <w:tcPr>
            <w:tcW w:w="538" w:type="dxa"/>
            <w:vAlign w:val="center"/>
          </w:tcPr>
          <w:p w14:paraId="5DD4064D" w14:textId="77777777" w:rsidR="00435410" w:rsidRPr="00727DE3" w:rsidRDefault="00435410" w:rsidP="005D65F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727DE3">
              <w:rPr>
                <w:rFonts w:ascii="Times New Roman" w:hAnsi="Times New Roman"/>
                <w:b/>
                <w:sz w:val="18"/>
                <w:szCs w:val="20"/>
              </w:rPr>
              <w:t>49.</w:t>
            </w:r>
          </w:p>
        </w:tc>
        <w:tc>
          <w:tcPr>
            <w:tcW w:w="1856" w:type="dxa"/>
            <w:vAlign w:val="center"/>
          </w:tcPr>
          <w:p w14:paraId="2A02B029" w14:textId="77777777" w:rsidR="00435410" w:rsidRPr="00727DE3" w:rsidRDefault="00435410" w:rsidP="005D65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323" w:type="dxa"/>
            <w:vAlign w:val="center"/>
          </w:tcPr>
          <w:p w14:paraId="442CD5DC" w14:textId="77777777" w:rsidR="00435410" w:rsidRPr="00727DE3" w:rsidRDefault="00435410" w:rsidP="005D65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505" w:type="dxa"/>
            <w:gridSpan w:val="2"/>
            <w:vAlign w:val="center"/>
          </w:tcPr>
          <w:p w14:paraId="07151EE9" w14:textId="77777777" w:rsidR="00435410" w:rsidRPr="00727DE3" w:rsidRDefault="00435410" w:rsidP="005D65F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435410" w:rsidRPr="00727DE3" w14:paraId="70F7845B" w14:textId="77777777" w:rsidTr="005D65F7">
        <w:trPr>
          <w:trHeight w:val="357"/>
        </w:trPr>
        <w:tc>
          <w:tcPr>
            <w:tcW w:w="538" w:type="dxa"/>
            <w:vAlign w:val="center"/>
          </w:tcPr>
          <w:p w14:paraId="138CC1F5" w14:textId="77777777" w:rsidR="00435410" w:rsidRPr="00727DE3" w:rsidRDefault="00435410" w:rsidP="005D65F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727DE3">
              <w:rPr>
                <w:rFonts w:ascii="Times New Roman" w:hAnsi="Times New Roman"/>
                <w:b/>
                <w:sz w:val="18"/>
                <w:szCs w:val="20"/>
              </w:rPr>
              <w:t>50.</w:t>
            </w:r>
          </w:p>
        </w:tc>
        <w:tc>
          <w:tcPr>
            <w:tcW w:w="1856" w:type="dxa"/>
            <w:vAlign w:val="center"/>
          </w:tcPr>
          <w:p w14:paraId="19F98BAE" w14:textId="77777777" w:rsidR="00435410" w:rsidRPr="00727DE3" w:rsidRDefault="00435410" w:rsidP="005D65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323" w:type="dxa"/>
            <w:vAlign w:val="center"/>
          </w:tcPr>
          <w:p w14:paraId="1570441E" w14:textId="77777777" w:rsidR="00435410" w:rsidRPr="00727DE3" w:rsidRDefault="00435410" w:rsidP="005D65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505" w:type="dxa"/>
            <w:gridSpan w:val="2"/>
            <w:vAlign w:val="center"/>
          </w:tcPr>
          <w:p w14:paraId="0EF1E554" w14:textId="77777777" w:rsidR="00435410" w:rsidRPr="00727DE3" w:rsidRDefault="00435410" w:rsidP="005D65F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435410" w:rsidRPr="00727DE3" w14:paraId="24AA55AA" w14:textId="77777777" w:rsidTr="005D65F7">
        <w:trPr>
          <w:trHeight w:val="357"/>
        </w:trPr>
        <w:tc>
          <w:tcPr>
            <w:tcW w:w="538" w:type="dxa"/>
            <w:vAlign w:val="center"/>
          </w:tcPr>
          <w:p w14:paraId="629D83C7" w14:textId="77777777" w:rsidR="00435410" w:rsidRPr="00727DE3" w:rsidRDefault="00435410" w:rsidP="005D65F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727DE3">
              <w:rPr>
                <w:rFonts w:ascii="Times New Roman" w:hAnsi="Times New Roman"/>
                <w:b/>
                <w:sz w:val="18"/>
                <w:szCs w:val="20"/>
              </w:rPr>
              <w:t>51.</w:t>
            </w:r>
          </w:p>
        </w:tc>
        <w:tc>
          <w:tcPr>
            <w:tcW w:w="1856" w:type="dxa"/>
            <w:vAlign w:val="center"/>
          </w:tcPr>
          <w:p w14:paraId="4FD558B6" w14:textId="77777777" w:rsidR="00435410" w:rsidRPr="00727DE3" w:rsidRDefault="00435410" w:rsidP="005D65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323" w:type="dxa"/>
            <w:vAlign w:val="center"/>
          </w:tcPr>
          <w:p w14:paraId="46B91BC7" w14:textId="77777777" w:rsidR="00435410" w:rsidRPr="00727DE3" w:rsidRDefault="00435410" w:rsidP="005D65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505" w:type="dxa"/>
            <w:gridSpan w:val="2"/>
            <w:vAlign w:val="center"/>
          </w:tcPr>
          <w:p w14:paraId="466B7D14" w14:textId="77777777" w:rsidR="00435410" w:rsidRPr="00727DE3" w:rsidRDefault="00435410" w:rsidP="005D65F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435410" w:rsidRPr="00727DE3" w14:paraId="71233294" w14:textId="77777777" w:rsidTr="005D65F7">
        <w:trPr>
          <w:trHeight w:val="357"/>
        </w:trPr>
        <w:tc>
          <w:tcPr>
            <w:tcW w:w="538" w:type="dxa"/>
            <w:vAlign w:val="center"/>
          </w:tcPr>
          <w:p w14:paraId="35A515BA" w14:textId="77777777" w:rsidR="00435410" w:rsidRPr="00727DE3" w:rsidRDefault="00435410" w:rsidP="005D65F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727DE3">
              <w:rPr>
                <w:rFonts w:ascii="Times New Roman" w:hAnsi="Times New Roman"/>
                <w:b/>
                <w:sz w:val="18"/>
                <w:szCs w:val="20"/>
              </w:rPr>
              <w:t>52.</w:t>
            </w:r>
          </w:p>
        </w:tc>
        <w:tc>
          <w:tcPr>
            <w:tcW w:w="1856" w:type="dxa"/>
            <w:vAlign w:val="center"/>
          </w:tcPr>
          <w:p w14:paraId="193F588A" w14:textId="77777777" w:rsidR="00435410" w:rsidRPr="00727DE3" w:rsidRDefault="00435410" w:rsidP="005D65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323" w:type="dxa"/>
            <w:vAlign w:val="center"/>
          </w:tcPr>
          <w:p w14:paraId="2E34630D" w14:textId="77777777" w:rsidR="00435410" w:rsidRPr="00727DE3" w:rsidRDefault="00435410" w:rsidP="005D65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505" w:type="dxa"/>
            <w:gridSpan w:val="2"/>
            <w:vAlign w:val="center"/>
          </w:tcPr>
          <w:p w14:paraId="2AC8B70D" w14:textId="77777777" w:rsidR="00435410" w:rsidRPr="00727DE3" w:rsidRDefault="00435410" w:rsidP="005D65F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435410" w:rsidRPr="00727DE3" w14:paraId="7C78D1CE" w14:textId="77777777" w:rsidTr="005D65F7">
        <w:trPr>
          <w:trHeight w:val="357"/>
        </w:trPr>
        <w:tc>
          <w:tcPr>
            <w:tcW w:w="538" w:type="dxa"/>
            <w:vAlign w:val="center"/>
          </w:tcPr>
          <w:p w14:paraId="6E585531" w14:textId="77777777" w:rsidR="00435410" w:rsidRPr="00727DE3" w:rsidRDefault="00435410" w:rsidP="005D65F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727DE3">
              <w:rPr>
                <w:rFonts w:ascii="Times New Roman" w:hAnsi="Times New Roman"/>
                <w:b/>
                <w:sz w:val="18"/>
                <w:szCs w:val="20"/>
              </w:rPr>
              <w:t>53.</w:t>
            </w:r>
          </w:p>
        </w:tc>
        <w:tc>
          <w:tcPr>
            <w:tcW w:w="1856" w:type="dxa"/>
            <w:vAlign w:val="center"/>
          </w:tcPr>
          <w:p w14:paraId="4DC93BB3" w14:textId="77777777" w:rsidR="00435410" w:rsidRPr="00727DE3" w:rsidRDefault="00435410" w:rsidP="005D65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323" w:type="dxa"/>
            <w:vAlign w:val="center"/>
          </w:tcPr>
          <w:p w14:paraId="3C042874" w14:textId="77777777" w:rsidR="00435410" w:rsidRPr="00727DE3" w:rsidRDefault="00435410" w:rsidP="005D65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505" w:type="dxa"/>
            <w:gridSpan w:val="2"/>
            <w:vAlign w:val="center"/>
          </w:tcPr>
          <w:p w14:paraId="0690CF99" w14:textId="77777777" w:rsidR="00435410" w:rsidRPr="00727DE3" w:rsidRDefault="00435410" w:rsidP="005D65F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435410" w:rsidRPr="00727DE3" w14:paraId="4A2973B3" w14:textId="77777777" w:rsidTr="005D65F7">
        <w:trPr>
          <w:trHeight w:val="357"/>
        </w:trPr>
        <w:tc>
          <w:tcPr>
            <w:tcW w:w="538" w:type="dxa"/>
            <w:vAlign w:val="center"/>
          </w:tcPr>
          <w:p w14:paraId="4215D900" w14:textId="77777777" w:rsidR="00435410" w:rsidRPr="00727DE3" w:rsidRDefault="00435410" w:rsidP="005D65F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727DE3">
              <w:rPr>
                <w:rFonts w:ascii="Times New Roman" w:hAnsi="Times New Roman"/>
                <w:b/>
                <w:sz w:val="18"/>
                <w:szCs w:val="20"/>
              </w:rPr>
              <w:t>54.</w:t>
            </w:r>
          </w:p>
        </w:tc>
        <w:tc>
          <w:tcPr>
            <w:tcW w:w="1856" w:type="dxa"/>
            <w:vAlign w:val="center"/>
          </w:tcPr>
          <w:p w14:paraId="5B32B6EE" w14:textId="77777777" w:rsidR="00435410" w:rsidRPr="00727DE3" w:rsidRDefault="00435410" w:rsidP="005D65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323" w:type="dxa"/>
            <w:vAlign w:val="center"/>
          </w:tcPr>
          <w:p w14:paraId="43A0B1CF" w14:textId="77777777" w:rsidR="00435410" w:rsidRPr="00727DE3" w:rsidRDefault="00435410" w:rsidP="005D65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505" w:type="dxa"/>
            <w:gridSpan w:val="2"/>
            <w:vAlign w:val="center"/>
          </w:tcPr>
          <w:p w14:paraId="06D23AE1" w14:textId="77777777" w:rsidR="00435410" w:rsidRPr="00727DE3" w:rsidRDefault="00435410" w:rsidP="005D65F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435410" w:rsidRPr="00727DE3" w14:paraId="2562F3AD" w14:textId="77777777" w:rsidTr="005D65F7">
        <w:trPr>
          <w:trHeight w:val="357"/>
        </w:trPr>
        <w:tc>
          <w:tcPr>
            <w:tcW w:w="538" w:type="dxa"/>
            <w:vAlign w:val="center"/>
          </w:tcPr>
          <w:p w14:paraId="33486914" w14:textId="77777777" w:rsidR="00435410" w:rsidRPr="00727DE3" w:rsidRDefault="00435410" w:rsidP="005D65F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727DE3">
              <w:rPr>
                <w:rFonts w:ascii="Times New Roman" w:hAnsi="Times New Roman"/>
                <w:b/>
                <w:sz w:val="18"/>
                <w:szCs w:val="20"/>
              </w:rPr>
              <w:t>55.</w:t>
            </w:r>
          </w:p>
        </w:tc>
        <w:tc>
          <w:tcPr>
            <w:tcW w:w="1856" w:type="dxa"/>
            <w:vAlign w:val="center"/>
          </w:tcPr>
          <w:p w14:paraId="7BF3EFF1" w14:textId="77777777" w:rsidR="00435410" w:rsidRPr="00727DE3" w:rsidRDefault="00435410" w:rsidP="005D65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323" w:type="dxa"/>
            <w:vAlign w:val="center"/>
          </w:tcPr>
          <w:p w14:paraId="5848DBEC" w14:textId="77777777" w:rsidR="00435410" w:rsidRPr="00727DE3" w:rsidRDefault="00435410" w:rsidP="005D65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505" w:type="dxa"/>
            <w:gridSpan w:val="2"/>
            <w:vAlign w:val="center"/>
          </w:tcPr>
          <w:p w14:paraId="7E29D1CF" w14:textId="77777777" w:rsidR="00435410" w:rsidRPr="00727DE3" w:rsidRDefault="00435410" w:rsidP="005D65F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435410" w:rsidRPr="00727DE3" w14:paraId="5BC953A4" w14:textId="77777777" w:rsidTr="005D65F7">
        <w:trPr>
          <w:trHeight w:val="357"/>
        </w:trPr>
        <w:tc>
          <w:tcPr>
            <w:tcW w:w="538" w:type="dxa"/>
            <w:vAlign w:val="center"/>
          </w:tcPr>
          <w:p w14:paraId="602B08E4" w14:textId="77777777" w:rsidR="00435410" w:rsidRPr="00727DE3" w:rsidRDefault="00435410" w:rsidP="005D65F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727DE3">
              <w:rPr>
                <w:rFonts w:ascii="Times New Roman" w:hAnsi="Times New Roman"/>
                <w:b/>
                <w:sz w:val="18"/>
                <w:szCs w:val="20"/>
              </w:rPr>
              <w:t>56.</w:t>
            </w:r>
          </w:p>
        </w:tc>
        <w:tc>
          <w:tcPr>
            <w:tcW w:w="1856" w:type="dxa"/>
            <w:vAlign w:val="center"/>
          </w:tcPr>
          <w:p w14:paraId="6E00F2E2" w14:textId="77777777" w:rsidR="00435410" w:rsidRPr="00727DE3" w:rsidRDefault="00435410" w:rsidP="005D65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323" w:type="dxa"/>
            <w:vAlign w:val="center"/>
          </w:tcPr>
          <w:p w14:paraId="3572C30F" w14:textId="77777777" w:rsidR="00435410" w:rsidRPr="00727DE3" w:rsidRDefault="00435410" w:rsidP="005D65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505" w:type="dxa"/>
            <w:gridSpan w:val="2"/>
            <w:vAlign w:val="center"/>
          </w:tcPr>
          <w:p w14:paraId="0EB1F324" w14:textId="77777777" w:rsidR="00435410" w:rsidRPr="00727DE3" w:rsidRDefault="00435410" w:rsidP="005D65F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435410" w:rsidRPr="00727DE3" w14:paraId="41F62557" w14:textId="77777777" w:rsidTr="005D65F7">
        <w:trPr>
          <w:trHeight w:val="357"/>
        </w:trPr>
        <w:tc>
          <w:tcPr>
            <w:tcW w:w="538" w:type="dxa"/>
            <w:vAlign w:val="center"/>
          </w:tcPr>
          <w:p w14:paraId="559A90D2" w14:textId="77777777" w:rsidR="00435410" w:rsidRPr="00727DE3" w:rsidRDefault="00435410" w:rsidP="005D65F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727DE3">
              <w:rPr>
                <w:rFonts w:ascii="Times New Roman" w:hAnsi="Times New Roman"/>
                <w:b/>
                <w:sz w:val="18"/>
                <w:szCs w:val="20"/>
              </w:rPr>
              <w:t>57.</w:t>
            </w:r>
          </w:p>
        </w:tc>
        <w:tc>
          <w:tcPr>
            <w:tcW w:w="1856" w:type="dxa"/>
            <w:vAlign w:val="center"/>
          </w:tcPr>
          <w:p w14:paraId="25B2A4C1" w14:textId="77777777" w:rsidR="00435410" w:rsidRPr="00727DE3" w:rsidRDefault="00435410" w:rsidP="005D65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323" w:type="dxa"/>
            <w:vAlign w:val="center"/>
          </w:tcPr>
          <w:p w14:paraId="51673922" w14:textId="77777777" w:rsidR="00435410" w:rsidRPr="00727DE3" w:rsidRDefault="00435410" w:rsidP="005D65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505" w:type="dxa"/>
            <w:gridSpan w:val="2"/>
            <w:vAlign w:val="center"/>
          </w:tcPr>
          <w:p w14:paraId="0007AFF6" w14:textId="77777777" w:rsidR="00435410" w:rsidRPr="00727DE3" w:rsidRDefault="00435410" w:rsidP="005D65F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435410" w:rsidRPr="00727DE3" w14:paraId="65A1C2BF" w14:textId="77777777" w:rsidTr="005D65F7">
        <w:trPr>
          <w:trHeight w:val="357"/>
        </w:trPr>
        <w:tc>
          <w:tcPr>
            <w:tcW w:w="538" w:type="dxa"/>
            <w:vAlign w:val="center"/>
          </w:tcPr>
          <w:p w14:paraId="1B03648F" w14:textId="77777777" w:rsidR="00435410" w:rsidRPr="00727DE3" w:rsidRDefault="00435410" w:rsidP="005D65F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727DE3">
              <w:rPr>
                <w:rFonts w:ascii="Times New Roman" w:hAnsi="Times New Roman"/>
                <w:b/>
                <w:sz w:val="18"/>
                <w:szCs w:val="20"/>
              </w:rPr>
              <w:t>58.</w:t>
            </w:r>
          </w:p>
        </w:tc>
        <w:tc>
          <w:tcPr>
            <w:tcW w:w="1856" w:type="dxa"/>
            <w:vAlign w:val="center"/>
          </w:tcPr>
          <w:p w14:paraId="6C357CEA" w14:textId="77777777" w:rsidR="00435410" w:rsidRPr="00727DE3" w:rsidRDefault="00435410" w:rsidP="005D65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323" w:type="dxa"/>
            <w:vAlign w:val="center"/>
          </w:tcPr>
          <w:p w14:paraId="5B061B56" w14:textId="77777777" w:rsidR="00435410" w:rsidRPr="00727DE3" w:rsidRDefault="00435410" w:rsidP="005D65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505" w:type="dxa"/>
            <w:gridSpan w:val="2"/>
            <w:vAlign w:val="center"/>
          </w:tcPr>
          <w:p w14:paraId="145395AD" w14:textId="77777777" w:rsidR="00435410" w:rsidRPr="00727DE3" w:rsidRDefault="00435410" w:rsidP="005D65F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435410" w:rsidRPr="00727DE3" w14:paraId="1715DA12" w14:textId="77777777" w:rsidTr="005D65F7">
        <w:trPr>
          <w:trHeight w:val="357"/>
        </w:trPr>
        <w:tc>
          <w:tcPr>
            <w:tcW w:w="538" w:type="dxa"/>
            <w:vAlign w:val="center"/>
          </w:tcPr>
          <w:p w14:paraId="09B8FC5F" w14:textId="77777777" w:rsidR="00435410" w:rsidRPr="00727DE3" w:rsidRDefault="00435410" w:rsidP="005D65F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727DE3">
              <w:rPr>
                <w:rFonts w:ascii="Times New Roman" w:hAnsi="Times New Roman"/>
                <w:b/>
                <w:sz w:val="18"/>
                <w:szCs w:val="20"/>
              </w:rPr>
              <w:t>59.</w:t>
            </w:r>
          </w:p>
        </w:tc>
        <w:tc>
          <w:tcPr>
            <w:tcW w:w="1856" w:type="dxa"/>
            <w:vAlign w:val="center"/>
          </w:tcPr>
          <w:p w14:paraId="18B679F8" w14:textId="77777777" w:rsidR="00435410" w:rsidRPr="00727DE3" w:rsidRDefault="00435410" w:rsidP="005D65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323" w:type="dxa"/>
            <w:vAlign w:val="center"/>
          </w:tcPr>
          <w:p w14:paraId="2B71CE13" w14:textId="77777777" w:rsidR="00435410" w:rsidRPr="00727DE3" w:rsidRDefault="00435410" w:rsidP="005D65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505" w:type="dxa"/>
            <w:gridSpan w:val="2"/>
            <w:vAlign w:val="center"/>
          </w:tcPr>
          <w:p w14:paraId="47FB8478" w14:textId="77777777" w:rsidR="00435410" w:rsidRPr="00727DE3" w:rsidRDefault="00435410" w:rsidP="005D65F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435410" w:rsidRPr="00727DE3" w14:paraId="1D94FA00" w14:textId="77777777" w:rsidTr="005D65F7">
        <w:trPr>
          <w:trHeight w:val="357"/>
        </w:trPr>
        <w:tc>
          <w:tcPr>
            <w:tcW w:w="538" w:type="dxa"/>
            <w:vAlign w:val="center"/>
          </w:tcPr>
          <w:p w14:paraId="3C5B9C49" w14:textId="77777777" w:rsidR="00435410" w:rsidRPr="00727DE3" w:rsidRDefault="00435410" w:rsidP="005D65F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727DE3">
              <w:rPr>
                <w:rFonts w:ascii="Times New Roman" w:hAnsi="Times New Roman"/>
                <w:b/>
                <w:sz w:val="18"/>
                <w:szCs w:val="20"/>
              </w:rPr>
              <w:t>60.</w:t>
            </w:r>
          </w:p>
        </w:tc>
        <w:tc>
          <w:tcPr>
            <w:tcW w:w="1856" w:type="dxa"/>
            <w:vAlign w:val="center"/>
          </w:tcPr>
          <w:p w14:paraId="21877BC1" w14:textId="77777777" w:rsidR="00435410" w:rsidRPr="00727DE3" w:rsidRDefault="00435410" w:rsidP="005D65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323" w:type="dxa"/>
            <w:vAlign w:val="center"/>
          </w:tcPr>
          <w:p w14:paraId="65A36FC8" w14:textId="77777777" w:rsidR="00435410" w:rsidRPr="00727DE3" w:rsidRDefault="00435410" w:rsidP="005D65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505" w:type="dxa"/>
            <w:gridSpan w:val="2"/>
            <w:vAlign w:val="center"/>
          </w:tcPr>
          <w:p w14:paraId="4A042F3C" w14:textId="77777777" w:rsidR="00435410" w:rsidRPr="00727DE3" w:rsidRDefault="00435410" w:rsidP="005D65F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435410" w:rsidRPr="00727DE3" w14:paraId="50C349A8" w14:textId="77777777" w:rsidTr="005D65F7">
        <w:trPr>
          <w:trHeight w:val="357"/>
        </w:trPr>
        <w:tc>
          <w:tcPr>
            <w:tcW w:w="538" w:type="dxa"/>
            <w:vAlign w:val="center"/>
          </w:tcPr>
          <w:p w14:paraId="7747865F" w14:textId="77777777" w:rsidR="00435410" w:rsidRPr="00727DE3" w:rsidRDefault="00435410" w:rsidP="005D65F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727DE3">
              <w:rPr>
                <w:rFonts w:ascii="Times New Roman" w:hAnsi="Times New Roman"/>
                <w:b/>
                <w:sz w:val="18"/>
                <w:szCs w:val="20"/>
              </w:rPr>
              <w:t>61.</w:t>
            </w:r>
          </w:p>
        </w:tc>
        <w:tc>
          <w:tcPr>
            <w:tcW w:w="1856" w:type="dxa"/>
            <w:vAlign w:val="center"/>
          </w:tcPr>
          <w:p w14:paraId="0DFAE972" w14:textId="77777777" w:rsidR="00435410" w:rsidRPr="00727DE3" w:rsidRDefault="00435410" w:rsidP="005D65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323" w:type="dxa"/>
            <w:vAlign w:val="center"/>
          </w:tcPr>
          <w:p w14:paraId="6DDA6280" w14:textId="77777777" w:rsidR="00435410" w:rsidRPr="00727DE3" w:rsidRDefault="00435410" w:rsidP="005D65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505" w:type="dxa"/>
            <w:gridSpan w:val="2"/>
            <w:vAlign w:val="center"/>
          </w:tcPr>
          <w:p w14:paraId="6E01A928" w14:textId="77777777" w:rsidR="00435410" w:rsidRPr="00727DE3" w:rsidRDefault="00435410" w:rsidP="005D65F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435410" w:rsidRPr="00727DE3" w14:paraId="1D7011C3" w14:textId="77777777" w:rsidTr="005D65F7">
        <w:trPr>
          <w:trHeight w:val="357"/>
        </w:trPr>
        <w:tc>
          <w:tcPr>
            <w:tcW w:w="538" w:type="dxa"/>
            <w:vAlign w:val="center"/>
          </w:tcPr>
          <w:p w14:paraId="6EEDA20C" w14:textId="77777777" w:rsidR="00435410" w:rsidRPr="00727DE3" w:rsidRDefault="00435410" w:rsidP="005D65F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727DE3">
              <w:rPr>
                <w:rFonts w:ascii="Times New Roman" w:hAnsi="Times New Roman"/>
                <w:b/>
                <w:sz w:val="18"/>
                <w:szCs w:val="20"/>
              </w:rPr>
              <w:t>62.</w:t>
            </w:r>
          </w:p>
        </w:tc>
        <w:tc>
          <w:tcPr>
            <w:tcW w:w="1856" w:type="dxa"/>
            <w:vAlign w:val="center"/>
          </w:tcPr>
          <w:p w14:paraId="2D6E9568" w14:textId="77777777" w:rsidR="00435410" w:rsidRPr="00727DE3" w:rsidRDefault="00435410" w:rsidP="005D65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323" w:type="dxa"/>
            <w:vAlign w:val="center"/>
          </w:tcPr>
          <w:p w14:paraId="066671C1" w14:textId="77777777" w:rsidR="00435410" w:rsidRPr="00727DE3" w:rsidRDefault="00435410" w:rsidP="005D65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505" w:type="dxa"/>
            <w:gridSpan w:val="2"/>
            <w:vAlign w:val="center"/>
          </w:tcPr>
          <w:p w14:paraId="2326AAB8" w14:textId="77777777" w:rsidR="00435410" w:rsidRPr="00727DE3" w:rsidRDefault="00435410" w:rsidP="005D65F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435410" w:rsidRPr="00727DE3" w14:paraId="6E873905" w14:textId="77777777" w:rsidTr="005D65F7">
        <w:trPr>
          <w:trHeight w:val="357"/>
        </w:trPr>
        <w:tc>
          <w:tcPr>
            <w:tcW w:w="538" w:type="dxa"/>
            <w:vAlign w:val="center"/>
          </w:tcPr>
          <w:p w14:paraId="6F66332A" w14:textId="77777777" w:rsidR="00435410" w:rsidRPr="00727DE3" w:rsidRDefault="00435410" w:rsidP="005D65F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727DE3">
              <w:rPr>
                <w:rFonts w:ascii="Times New Roman" w:hAnsi="Times New Roman"/>
                <w:b/>
                <w:sz w:val="18"/>
                <w:szCs w:val="20"/>
              </w:rPr>
              <w:t>63.</w:t>
            </w:r>
          </w:p>
        </w:tc>
        <w:tc>
          <w:tcPr>
            <w:tcW w:w="1856" w:type="dxa"/>
            <w:vAlign w:val="center"/>
          </w:tcPr>
          <w:p w14:paraId="3EC5BD7B" w14:textId="77777777" w:rsidR="00435410" w:rsidRPr="00727DE3" w:rsidRDefault="00435410" w:rsidP="005D65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323" w:type="dxa"/>
            <w:vAlign w:val="center"/>
          </w:tcPr>
          <w:p w14:paraId="4302EED3" w14:textId="77777777" w:rsidR="00435410" w:rsidRPr="00727DE3" w:rsidRDefault="00435410" w:rsidP="005D65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505" w:type="dxa"/>
            <w:gridSpan w:val="2"/>
            <w:vAlign w:val="center"/>
          </w:tcPr>
          <w:p w14:paraId="6290F801" w14:textId="77777777" w:rsidR="00435410" w:rsidRPr="00727DE3" w:rsidRDefault="00435410" w:rsidP="005D65F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435410" w:rsidRPr="00727DE3" w14:paraId="6C82062A" w14:textId="77777777" w:rsidTr="005D65F7">
        <w:trPr>
          <w:trHeight w:val="357"/>
        </w:trPr>
        <w:tc>
          <w:tcPr>
            <w:tcW w:w="538" w:type="dxa"/>
            <w:vAlign w:val="center"/>
          </w:tcPr>
          <w:p w14:paraId="54A35BEB" w14:textId="77777777" w:rsidR="00435410" w:rsidRPr="00727DE3" w:rsidRDefault="00435410" w:rsidP="005D65F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727DE3">
              <w:rPr>
                <w:rFonts w:ascii="Times New Roman" w:hAnsi="Times New Roman"/>
                <w:b/>
                <w:sz w:val="18"/>
                <w:szCs w:val="20"/>
              </w:rPr>
              <w:t>64.</w:t>
            </w:r>
          </w:p>
        </w:tc>
        <w:tc>
          <w:tcPr>
            <w:tcW w:w="1856" w:type="dxa"/>
            <w:vAlign w:val="center"/>
          </w:tcPr>
          <w:p w14:paraId="1A0A1DD1" w14:textId="77777777" w:rsidR="00435410" w:rsidRPr="00727DE3" w:rsidRDefault="00435410" w:rsidP="005D65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323" w:type="dxa"/>
            <w:vAlign w:val="center"/>
          </w:tcPr>
          <w:p w14:paraId="11268D6E" w14:textId="77777777" w:rsidR="00435410" w:rsidRPr="00727DE3" w:rsidRDefault="00435410" w:rsidP="005D65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505" w:type="dxa"/>
            <w:gridSpan w:val="2"/>
            <w:vAlign w:val="center"/>
          </w:tcPr>
          <w:p w14:paraId="0F0C78C6" w14:textId="77777777" w:rsidR="00435410" w:rsidRPr="00727DE3" w:rsidRDefault="00435410" w:rsidP="005D65F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435410" w:rsidRPr="00727DE3" w14:paraId="0E11ECCD" w14:textId="77777777" w:rsidTr="005D65F7">
        <w:trPr>
          <w:trHeight w:val="357"/>
        </w:trPr>
        <w:tc>
          <w:tcPr>
            <w:tcW w:w="538" w:type="dxa"/>
            <w:vAlign w:val="center"/>
          </w:tcPr>
          <w:p w14:paraId="533368FA" w14:textId="77777777" w:rsidR="00435410" w:rsidRPr="00727DE3" w:rsidRDefault="00435410" w:rsidP="005D65F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727DE3">
              <w:rPr>
                <w:rFonts w:ascii="Times New Roman" w:hAnsi="Times New Roman"/>
                <w:b/>
                <w:sz w:val="18"/>
                <w:szCs w:val="20"/>
              </w:rPr>
              <w:t>65.</w:t>
            </w:r>
          </w:p>
        </w:tc>
        <w:tc>
          <w:tcPr>
            <w:tcW w:w="1856" w:type="dxa"/>
            <w:vAlign w:val="center"/>
          </w:tcPr>
          <w:p w14:paraId="764F1210" w14:textId="77777777" w:rsidR="00435410" w:rsidRPr="00727DE3" w:rsidRDefault="00435410" w:rsidP="005D65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323" w:type="dxa"/>
            <w:vAlign w:val="center"/>
          </w:tcPr>
          <w:p w14:paraId="5274E872" w14:textId="77777777" w:rsidR="00435410" w:rsidRPr="00727DE3" w:rsidRDefault="00435410" w:rsidP="005D65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505" w:type="dxa"/>
            <w:gridSpan w:val="2"/>
            <w:vAlign w:val="center"/>
          </w:tcPr>
          <w:p w14:paraId="6A064856" w14:textId="77777777" w:rsidR="00435410" w:rsidRPr="00727DE3" w:rsidRDefault="00435410" w:rsidP="005D65F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435410" w:rsidRPr="00727DE3" w14:paraId="329360D0" w14:textId="77777777" w:rsidTr="005D65F7">
        <w:trPr>
          <w:trHeight w:val="357"/>
        </w:trPr>
        <w:tc>
          <w:tcPr>
            <w:tcW w:w="538" w:type="dxa"/>
            <w:vAlign w:val="center"/>
          </w:tcPr>
          <w:p w14:paraId="60B63AFA" w14:textId="77777777" w:rsidR="00435410" w:rsidRPr="00727DE3" w:rsidRDefault="00435410" w:rsidP="005D65F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727DE3">
              <w:rPr>
                <w:rFonts w:ascii="Times New Roman" w:hAnsi="Times New Roman"/>
                <w:b/>
                <w:sz w:val="18"/>
                <w:szCs w:val="20"/>
              </w:rPr>
              <w:t>66.</w:t>
            </w:r>
          </w:p>
        </w:tc>
        <w:tc>
          <w:tcPr>
            <w:tcW w:w="1856" w:type="dxa"/>
            <w:vAlign w:val="center"/>
          </w:tcPr>
          <w:p w14:paraId="4A01861A" w14:textId="77777777" w:rsidR="00435410" w:rsidRPr="00727DE3" w:rsidRDefault="00435410" w:rsidP="005D65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323" w:type="dxa"/>
            <w:vAlign w:val="center"/>
          </w:tcPr>
          <w:p w14:paraId="378261E5" w14:textId="77777777" w:rsidR="00435410" w:rsidRPr="00727DE3" w:rsidRDefault="00435410" w:rsidP="005D65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505" w:type="dxa"/>
            <w:gridSpan w:val="2"/>
            <w:vAlign w:val="center"/>
          </w:tcPr>
          <w:p w14:paraId="1FF26EDA" w14:textId="77777777" w:rsidR="00435410" w:rsidRPr="00727DE3" w:rsidRDefault="00435410" w:rsidP="005D65F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435410" w:rsidRPr="00727DE3" w14:paraId="6B8DFF14" w14:textId="77777777" w:rsidTr="005D65F7">
        <w:trPr>
          <w:trHeight w:val="357"/>
        </w:trPr>
        <w:tc>
          <w:tcPr>
            <w:tcW w:w="538" w:type="dxa"/>
            <w:vAlign w:val="center"/>
          </w:tcPr>
          <w:p w14:paraId="5AF5C734" w14:textId="77777777" w:rsidR="00435410" w:rsidRPr="00727DE3" w:rsidRDefault="00435410" w:rsidP="005D65F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727DE3">
              <w:rPr>
                <w:rFonts w:ascii="Times New Roman" w:hAnsi="Times New Roman"/>
                <w:b/>
                <w:sz w:val="18"/>
                <w:szCs w:val="20"/>
              </w:rPr>
              <w:t>67.</w:t>
            </w:r>
          </w:p>
        </w:tc>
        <w:tc>
          <w:tcPr>
            <w:tcW w:w="1856" w:type="dxa"/>
            <w:vAlign w:val="center"/>
          </w:tcPr>
          <w:p w14:paraId="21E80636" w14:textId="77777777" w:rsidR="00435410" w:rsidRPr="00727DE3" w:rsidRDefault="00435410" w:rsidP="005D65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323" w:type="dxa"/>
            <w:vAlign w:val="center"/>
          </w:tcPr>
          <w:p w14:paraId="5D4303CE" w14:textId="77777777" w:rsidR="00435410" w:rsidRPr="00727DE3" w:rsidRDefault="00435410" w:rsidP="005D65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505" w:type="dxa"/>
            <w:gridSpan w:val="2"/>
            <w:vAlign w:val="center"/>
          </w:tcPr>
          <w:p w14:paraId="6EF5ECE5" w14:textId="77777777" w:rsidR="00435410" w:rsidRPr="00727DE3" w:rsidRDefault="00435410" w:rsidP="005D65F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435410" w:rsidRPr="00727DE3" w14:paraId="005AEC96" w14:textId="77777777" w:rsidTr="005D65F7">
        <w:trPr>
          <w:trHeight w:val="357"/>
        </w:trPr>
        <w:tc>
          <w:tcPr>
            <w:tcW w:w="538" w:type="dxa"/>
            <w:vAlign w:val="center"/>
          </w:tcPr>
          <w:p w14:paraId="417FA611" w14:textId="77777777" w:rsidR="00435410" w:rsidRPr="00727DE3" w:rsidRDefault="00435410" w:rsidP="005D65F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727DE3">
              <w:rPr>
                <w:rFonts w:ascii="Times New Roman" w:hAnsi="Times New Roman"/>
                <w:b/>
                <w:sz w:val="18"/>
                <w:szCs w:val="20"/>
              </w:rPr>
              <w:t>68.</w:t>
            </w:r>
          </w:p>
        </w:tc>
        <w:tc>
          <w:tcPr>
            <w:tcW w:w="1856" w:type="dxa"/>
            <w:vAlign w:val="center"/>
          </w:tcPr>
          <w:p w14:paraId="5912A122" w14:textId="77777777" w:rsidR="00435410" w:rsidRPr="00727DE3" w:rsidRDefault="00435410" w:rsidP="005D65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323" w:type="dxa"/>
            <w:vAlign w:val="center"/>
          </w:tcPr>
          <w:p w14:paraId="3ABC6FB7" w14:textId="77777777" w:rsidR="00435410" w:rsidRPr="00727DE3" w:rsidRDefault="00435410" w:rsidP="005D65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505" w:type="dxa"/>
            <w:gridSpan w:val="2"/>
            <w:vAlign w:val="center"/>
          </w:tcPr>
          <w:p w14:paraId="6A169B91" w14:textId="77777777" w:rsidR="00435410" w:rsidRPr="00727DE3" w:rsidRDefault="00435410" w:rsidP="005D65F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435410" w:rsidRPr="00727DE3" w14:paraId="057290E6" w14:textId="77777777" w:rsidTr="005D65F7">
        <w:trPr>
          <w:trHeight w:val="357"/>
        </w:trPr>
        <w:tc>
          <w:tcPr>
            <w:tcW w:w="538" w:type="dxa"/>
            <w:vAlign w:val="center"/>
          </w:tcPr>
          <w:p w14:paraId="3B32E0FA" w14:textId="77777777" w:rsidR="00435410" w:rsidRPr="00727DE3" w:rsidRDefault="00435410" w:rsidP="005D65F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727DE3">
              <w:rPr>
                <w:rFonts w:ascii="Times New Roman" w:hAnsi="Times New Roman"/>
                <w:b/>
                <w:sz w:val="18"/>
                <w:szCs w:val="20"/>
              </w:rPr>
              <w:t>69.</w:t>
            </w:r>
          </w:p>
        </w:tc>
        <w:tc>
          <w:tcPr>
            <w:tcW w:w="1856" w:type="dxa"/>
            <w:vAlign w:val="center"/>
          </w:tcPr>
          <w:p w14:paraId="29EDB04A" w14:textId="77777777" w:rsidR="00435410" w:rsidRPr="00727DE3" w:rsidRDefault="00435410" w:rsidP="005D65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323" w:type="dxa"/>
            <w:vAlign w:val="center"/>
          </w:tcPr>
          <w:p w14:paraId="1E90C41A" w14:textId="77777777" w:rsidR="00435410" w:rsidRPr="00727DE3" w:rsidRDefault="00435410" w:rsidP="005D65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505" w:type="dxa"/>
            <w:gridSpan w:val="2"/>
            <w:vAlign w:val="center"/>
          </w:tcPr>
          <w:p w14:paraId="32BFDC48" w14:textId="77777777" w:rsidR="00435410" w:rsidRPr="00727DE3" w:rsidRDefault="00435410" w:rsidP="005D65F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435410" w:rsidRPr="00727DE3" w14:paraId="0D47AAF6" w14:textId="77777777" w:rsidTr="005D65F7">
        <w:trPr>
          <w:trHeight w:val="357"/>
        </w:trPr>
        <w:tc>
          <w:tcPr>
            <w:tcW w:w="538" w:type="dxa"/>
            <w:vAlign w:val="center"/>
          </w:tcPr>
          <w:p w14:paraId="172D79C2" w14:textId="77777777" w:rsidR="00435410" w:rsidRPr="00727DE3" w:rsidRDefault="00435410" w:rsidP="005D65F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727DE3">
              <w:rPr>
                <w:rFonts w:ascii="Times New Roman" w:hAnsi="Times New Roman"/>
                <w:b/>
                <w:sz w:val="18"/>
                <w:szCs w:val="20"/>
              </w:rPr>
              <w:t>70.</w:t>
            </w:r>
          </w:p>
        </w:tc>
        <w:tc>
          <w:tcPr>
            <w:tcW w:w="1856" w:type="dxa"/>
            <w:vAlign w:val="center"/>
          </w:tcPr>
          <w:p w14:paraId="46A4D5C7" w14:textId="77777777" w:rsidR="00435410" w:rsidRPr="00727DE3" w:rsidRDefault="00435410" w:rsidP="005D65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323" w:type="dxa"/>
            <w:vAlign w:val="center"/>
          </w:tcPr>
          <w:p w14:paraId="3CAA0604" w14:textId="77777777" w:rsidR="00435410" w:rsidRPr="00727DE3" w:rsidRDefault="00435410" w:rsidP="005D65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505" w:type="dxa"/>
            <w:gridSpan w:val="2"/>
            <w:vAlign w:val="center"/>
          </w:tcPr>
          <w:p w14:paraId="61B58F4F" w14:textId="77777777" w:rsidR="00435410" w:rsidRPr="00727DE3" w:rsidRDefault="00435410" w:rsidP="005D65F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435410" w:rsidRPr="00727DE3" w14:paraId="37DCE850" w14:textId="77777777" w:rsidTr="005D65F7">
        <w:trPr>
          <w:cantSplit/>
          <w:trHeight w:val="386"/>
        </w:trPr>
        <w:tc>
          <w:tcPr>
            <w:tcW w:w="538" w:type="dxa"/>
            <w:vMerge w:val="restart"/>
            <w:textDirection w:val="btLr"/>
            <w:vAlign w:val="center"/>
          </w:tcPr>
          <w:p w14:paraId="11764A01" w14:textId="77777777" w:rsidR="00435410" w:rsidRPr="00727DE3" w:rsidRDefault="00435410" w:rsidP="005D65F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727DE3">
              <w:rPr>
                <w:rFonts w:ascii="Times New Roman" w:hAnsi="Times New Roman"/>
                <w:b/>
                <w:sz w:val="18"/>
                <w:szCs w:val="20"/>
              </w:rPr>
              <w:t>TOPLAM</w:t>
            </w:r>
          </w:p>
        </w:tc>
        <w:tc>
          <w:tcPr>
            <w:tcW w:w="1856" w:type="dxa"/>
            <w:tcBorders>
              <w:bottom w:val="single" w:sz="4" w:space="0" w:color="auto"/>
            </w:tcBorders>
            <w:tcMar>
              <w:top w:w="113" w:type="dxa"/>
            </w:tcMar>
          </w:tcPr>
          <w:p w14:paraId="0201C968" w14:textId="77777777" w:rsidR="00435410" w:rsidRPr="00727DE3" w:rsidRDefault="00435410" w:rsidP="005D65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727DE3">
              <w:rPr>
                <w:rFonts w:ascii="Times New Roman" w:hAnsi="Times New Roman"/>
                <w:b/>
                <w:sz w:val="18"/>
                <w:szCs w:val="20"/>
              </w:rPr>
              <w:t>İŞ GÜNÜ</w:t>
            </w: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14:paraId="1998415F" w14:textId="77777777" w:rsidR="00435410" w:rsidRPr="00727DE3" w:rsidRDefault="00435410" w:rsidP="005D65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727DE3">
              <w:rPr>
                <w:rFonts w:ascii="Times New Roman" w:hAnsi="Times New Roman"/>
                <w:b/>
                <w:sz w:val="18"/>
                <w:szCs w:val="20"/>
              </w:rPr>
              <w:t>SAAT</w:t>
            </w: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14:paraId="0110A1E6" w14:textId="77777777" w:rsidR="00435410" w:rsidRPr="00727DE3" w:rsidRDefault="00435410" w:rsidP="005D65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727DE3">
              <w:rPr>
                <w:rFonts w:ascii="Times New Roman" w:hAnsi="Times New Roman"/>
                <w:b/>
                <w:sz w:val="18"/>
                <w:szCs w:val="20"/>
              </w:rPr>
              <w:t>İŞYERİ YETKİLİSİNİN İMZASI</w:t>
            </w:r>
          </w:p>
        </w:tc>
        <w:tc>
          <w:tcPr>
            <w:tcW w:w="3313" w:type="dxa"/>
            <w:tcBorders>
              <w:bottom w:val="single" w:sz="4" w:space="0" w:color="auto"/>
            </w:tcBorders>
          </w:tcPr>
          <w:p w14:paraId="761FAA80" w14:textId="77777777" w:rsidR="00435410" w:rsidRPr="00727DE3" w:rsidRDefault="00435410" w:rsidP="005D65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727DE3">
              <w:rPr>
                <w:rFonts w:ascii="Times New Roman" w:hAnsi="Times New Roman"/>
                <w:b/>
                <w:sz w:val="18"/>
                <w:szCs w:val="20"/>
              </w:rPr>
              <w:t>ÖĞRENCİNİN İMZASI</w:t>
            </w:r>
          </w:p>
        </w:tc>
      </w:tr>
      <w:tr w:rsidR="00435410" w:rsidRPr="00727DE3" w14:paraId="1E533B06" w14:textId="77777777" w:rsidTr="005D65F7">
        <w:trPr>
          <w:cantSplit/>
          <w:trHeight w:val="839"/>
        </w:trPr>
        <w:tc>
          <w:tcPr>
            <w:tcW w:w="538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14:paraId="30C91529" w14:textId="77777777" w:rsidR="00435410" w:rsidRPr="00727DE3" w:rsidRDefault="00435410" w:rsidP="005D65F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</w:tcMar>
          </w:tcPr>
          <w:p w14:paraId="2D3DA667" w14:textId="77777777" w:rsidR="00435410" w:rsidRPr="00727DE3" w:rsidRDefault="00435410" w:rsidP="005D65F7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</w:tcPr>
          <w:p w14:paraId="31259576" w14:textId="77777777" w:rsidR="00435410" w:rsidRPr="00727DE3" w:rsidRDefault="00435410" w:rsidP="005D65F7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14:paraId="09E393C1" w14:textId="77777777" w:rsidR="00435410" w:rsidRPr="00727DE3" w:rsidRDefault="00435410" w:rsidP="005D65F7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313" w:type="dxa"/>
            <w:tcBorders>
              <w:top w:val="single" w:sz="4" w:space="0" w:color="auto"/>
              <w:bottom w:val="single" w:sz="4" w:space="0" w:color="auto"/>
            </w:tcBorders>
          </w:tcPr>
          <w:p w14:paraId="7AA81C51" w14:textId="77777777" w:rsidR="00435410" w:rsidRPr="00727DE3" w:rsidRDefault="00435410" w:rsidP="005D65F7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</w:tbl>
    <w:p w14:paraId="7A0C28B9" w14:textId="77777777" w:rsidR="00435410" w:rsidRDefault="00435410" w:rsidP="00435410">
      <w:pPr>
        <w:rPr>
          <w:rFonts w:ascii="Times New Roman" w:hAnsi="Times New Roman"/>
        </w:rPr>
      </w:pPr>
    </w:p>
    <w:p w14:paraId="3F832F5A" w14:textId="77777777" w:rsidR="00435410" w:rsidRDefault="00435410" w:rsidP="00435410">
      <w:pPr>
        <w:rPr>
          <w:rFonts w:ascii="Times New Roman" w:hAnsi="Times New Roman"/>
        </w:rPr>
      </w:pPr>
    </w:p>
    <w:p w14:paraId="26BC6A23" w14:textId="77777777" w:rsidR="00435410" w:rsidRDefault="00435410" w:rsidP="00435410">
      <w:pPr>
        <w:rPr>
          <w:rFonts w:ascii="Times New Roman" w:hAnsi="Times New Roman"/>
        </w:rPr>
      </w:pPr>
    </w:p>
    <w:p w14:paraId="25407D69" w14:textId="77777777" w:rsidR="00435410" w:rsidRDefault="00435410" w:rsidP="00435410">
      <w:pPr>
        <w:rPr>
          <w:rFonts w:ascii="Times New Roman" w:hAnsi="Times New Roman"/>
        </w:rPr>
      </w:pPr>
    </w:p>
    <w:p w14:paraId="3617DD91" w14:textId="77777777" w:rsidR="00435410" w:rsidRPr="00C6146B" w:rsidRDefault="00435410" w:rsidP="00435410">
      <w:pPr>
        <w:jc w:val="center"/>
        <w:rPr>
          <w:rFonts w:ascii="Times New Roman" w:hAnsi="Times New Roman"/>
          <w:b/>
        </w:rPr>
      </w:pPr>
      <w:r w:rsidRPr="00C6146B">
        <w:rPr>
          <w:rFonts w:ascii="Times New Roman" w:hAnsi="Times New Roman"/>
          <w:b/>
        </w:rPr>
        <w:lastRenderedPageBreak/>
        <w:t>GÜNLÜK ÇALIŞMA RAPORU</w:t>
      </w:r>
    </w:p>
    <w:tbl>
      <w:tblPr>
        <w:tblW w:w="0" w:type="auto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394"/>
        <w:gridCol w:w="2162"/>
        <w:gridCol w:w="3474"/>
      </w:tblGrid>
      <w:tr w:rsidR="00435410" w:rsidRPr="00DA3FC5" w14:paraId="11435180" w14:textId="77777777" w:rsidTr="005D65F7">
        <w:trPr>
          <w:trHeight w:val="12530"/>
        </w:trPr>
        <w:tc>
          <w:tcPr>
            <w:tcW w:w="10030" w:type="dxa"/>
            <w:gridSpan w:val="3"/>
          </w:tcPr>
          <w:p w14:paraId="4C9BD4E6" w14:textId="77777777" w:rsidR="00435410" w:rsidRPr="00DA3FC5" w:rsidRDefault="00435410" w:rsidP="005D65F7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435410" w:rsidRPr="00DA3FC5" w14:paraId="39F38408" w14:textId="77777777" w:rsidTr="005D65F7">
        <w:trPr>
          <w:trHeight w:val="682"/>
        </w:trPr>
        <w:tc>
          <w:tcPr>
            <w:tcW w:w="6556" w:type="dxa"/>
            <w:gridSpan w:val="2"/>
            <w:vAlign w:val="bottom"/>
          </w:tcPr>
          <w:p w14:paraId="5E9A5C16" w14:textId="77777777" w:rsidR="00435410" w:rsidRPr="00DA3FC5" w:rsidRDefault="00435410" w:rsidP="005D65F7">
            <w:pPr>
              <w:jc w:val="center"/>
              <w:rPr>
                <w:rFonts w:ascii="Times New Roman" w:hAnsi="Times New Roman"/>
              </w:rPr>
            </w:pPr>
            <w:r w:rsidRPr="00DA3FC5">
              <w:rPr>
                <w:rFonts w:ascii="Times New Roman" w:hAnsi="Times New Roman"/>
                <w:b/>
                <w:sz w:val="24"/>
              </w:rPr>
              <w:t>ÇALIŞMANIN</w:t>
            </w:r>
          </w:p>
        </w:tc>
        <w:tc>
          <w:tcPr>
            <w:tcW w:w="3474" w:type="dxa"/>
            <w:vAlign w:val="bottom"/>
          </w:tcPr>
          <w:p w14:paraId="62CBA7DC" w14:textId="77777777" w:rsidR="00435410" w:rsidRPr="00DA3FC5" w:rsidRDefault="00435410" w:rsidP="005D65F7">
            <w:pPr>
              <w:jc w:val="center"/>
              <w:rPr>
                <w:rFonts w:ascii="Times New Roman" w:hAnsi="Times New Roman"/>
                <w:b/>
              </w:rPr>
            </w:pPr>
            <w:r w:rsidRPr="00DA3FC5">
              <w:rPr>
                <w:rFonts w:ascii="Times New Roman" w:hAnsi="Times New Roman"/>
                <w:b/>
                <w:sz w:val="24"/>
              </w:rPr>
              <w:t>ONAYLAYAN</w:t>
            </w:r>
          </w:p>
        </w:tc>
      </w:tr>
      <w:tr w:rsidR="00435410" w:rsidRPr="00DA3FC5" w14:paraId="2C2139B1" w14:textId="77777777" w:rsidTr="005D65F7">
        <w:trPr>
          <w:cantSplit/>
          <w:trHeight w:val="710"/>
        </w:trPr>
        <w:tc>
          <w:tcPr>
            <w:tcW w:w="4394" w:type="dxa"/>
            <w:vMerge w:val="restart"/>
          </w:tcPr>
          <w:p w14:paraId="4E1CE9F7" w14:textId="77777777" w:rsidR="00435410" w:rsidRPr="00DA3FC5" w:rsidRDefault="00435410" w:rsidP="005D65F7">
            <w:pPr>
              <w:rPr>
                <w:rFonts w:ascii="Times New Roman" w:hAnsi="Times New Roman"/>
                <w:b/>
              </w:rPr>
            </w:pPr>
            <w:r w:rsidRPr="00DA3FC5">
              <w:rPr>
                <w:rFonts w:ascii="Times New Roman" w:hAnsi="Times New Roman"/>
                <w:b/>
              </w:rPr>
              <w:t>KONUSU:</w:t>
            </w:r>
          </w:p>
        </w:tc>
        <w:tc>
          <w:tcPr>
            <w:tcW w:w="2162" w:type="dxa"/>
            <w:tcBorders>
              <w:bottom w:val="single" w:sz="6" w:space="0" w:color="auto"/>
            </w:tcBorders>
            <w:vAlign w:val="bottom"/>
          </w:tcPr>
          <w:p w14:paraId="46489860" w14:textId="77777777" w:rsidR="00435410" w:rsidRPr="00DA3FC5" w:rsidRDefault="00435410" w:rsidP="005D65F7">
            <w:pPr>
              <w:jc w:val="center"/>
              <w:rPr>
                <w:rFonts w:ascii="Times New Roman" w:hAnsi="Times New Roman"/>
                <w:b/>
              </w:rPr>
            </w:pPr>
            <w:r w:rsidRPr="00DA3FC5">
              <w:rPr>
                <w:rFonts w:ascii="Times New Roman" w:hAnsi="Times New Roman"/>
                <w:b/>
              </w:rPr>
              <w:t>TARİHİ</w:t>
            </w:r>
          </w:p>
        </w:tc>
        <w:tc>
          <w:tcPr>
            <w:tcW w:w="3474" w:type="dxa"/>
            <w:vMerge w:val="restart"/>
          </w:tcPr>
          <w:p w14:paraId="6A0A6713" w14:textId="77777777" w:rsidR="00435410" w:rsidRPr="00DA3FC5" w:rsidRDefault="00435410" w:rsidP="005D65F7">
            <w:pPr>
              <w:rPr>
                <w:rFonts w:ascii="Times New Roman" w:hAnsi="Times New Roman"/>
              </w:rPr>
            </w:pPr>
          </w:p>
        </w:tc>
      </w:tr>
      <w:tr w:rsidR="00435410" w:rsidRPr="00DA3FC5" w14:paraId="096ED575" w14:textId="77777777" w:rsidTr="005D65F7">
        <w:trPr>
          <w:trHeight w:val="109"/>
        </w:trPr>
        <w:tc>
          <w:tcPr>
            <w:tcW w:w="4394" w:type="dxa"/>
            <w:vMerge/>
          </w:tcPr>
          <w:p w14:paraId="11AF0376" w14:textId="77777777" w:rsidR="00435410" w:rsidRPr="00DA3FC5" w:rsidRDefault="00435410" w:rsidP="005D65F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62" w:type="dxa"/>
            <w:tcBorders>
              <w:top w:val="single" w:sz="6" w:space="0" w:color="auto"/>
            </w:tcBorders>
          </w:tcPr>
          <w:p w14:paraId="02247646" w14:textId="77777777" w:rsidR="00435410" w:rsidRPr="00DA3FC5" w:rsidRDefault="00435410" w:rsidP="005D65F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74" w:type="dxa"/>
            <w:vMerge/>
          </w:tcPr>
          <w:p w14:paraId="4BDA1BF1" w14:textId="77777777" w:rsidR="00435410" w:rsidRPr="00DA3FC5" w:rsidRDefault="00435410" w:rsidP="005D65F7">
            <w:pPr>
              <w:rPr>
                <w:rFonts w:ascii="Times New Roman" w:hAnsi="Times New Roman"/>
              </w:rPr>
            </w:pPr>
          </w:p>
        </w:tc>
      </w:tr>
    </w:tbl>
    <w:p w14:paraId="7BFF9901" w14:textId="77777777" w:rsidR="00435410" w:rsidRPr="00530140" w:rsidRDefault="00435410" w:rsidP="00435410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Pr="00530140">
        <w:rPr>
          <w:rFonts w:ascii="Times New Roman" w:hAnsi="Times New Roman"/>
          <w:sz w:val="20"/>
          <w:szCs w:val="20"/>
        </w:rPr>
        <w:t xml:space="preserve">Not: Her iş günü için ayrı </w:t>
      </w:r>
      <w:r>
        <w:rPr>
          <w:rFonts w:ascii="Times New Roman" w:hAnsi="Times New Roman"/>
          <w:sz w:val="20"/>
          <w:szCs w:val="20"/>
        </w:rPr>
        <w:t>bir</w:t>
      </w:r>
      <w:r w:rsidRPr="00530140">
        <w:rPr>
          <w:rFonts w:ascii="Times New Roman" w:hAnsi="Times New Roman"/>
          <w:sz w:val="20"/>
          <w:szCs w:val="20"/>
        </w:rPr>
        <w:t xml:space="preserve"> sayfa doldurulacaktır. Bu sayfadaki bilgiler tükenmez kalem kullan</w:t>
      </w:r>
      <w:r>
        <w:rPr>
          <w:rFonts w:ascii="Times New Roman" w:hAnsi="Times New Roman"/>
          <w:sz w:val="20"/>
          <w:szCs w:val="20"/>
        </w:rPr>
        <w:t>ıl</w:t>
      </w:r>
      <w:r w:rsidRPr="00530140">
        <w:rPr>
          <w:rFonts w:ascii="Times New Roman" w:hAnsi="Times New Roman"/>
          <w:sz w:val="20"/>
          <w:szCs w:val="20"/>
        </w:rPr>
        <w:t>arak elle yazılacaktır.</w:t>
      </w:r>
    </w:p>
    <w:p w14:paraId="179DC1B6" w14:textId="77777777" w:rsidR="00435410" w:rsidRDefault="00435410" w:rsidP="00435410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SONUÇ VE ÖNERİLER</w:t>
      </w:r>
    </w:p>
    <w:p w14:paraId="1A1D30D2" w14:textId="77777777" w:rsidR="00435410" w:rsidRPr="00945793" w:rsidRDefault="00435410" w:rsidP="00435410">
      <w:pPr>
        <w:jc w:val="both"/>
        <w:rPr>
          <w:rFonts w:ascii="Times New Roman" w:hAnsi="Times New Roman"/>
          <w:b/>
          <w:sz w:val="20"/>
          <w:szCs w:val="20"/>
        </w:rPr>
      </w:pPr>
      <w:r w:rsidRPr="00945793">
        <w:rPr>
          <w:rFonts w:ascii="Times New Roman" w:hAnsi="Times New Roman"/>
          <w:sz w:val="20"/>
          <w:szCs w:val="20"/>
        </w:rPr>
        <w:t xml:space="preserve">(İşyeri </w:t>
      </w:r>
      <w:r>
        <w:rPr>
          <w:rFonts w:ascii="Times New Roman" w:hAnsi="Times New Roman"/>
          <w:sz w:val="20"/>
          <w:szCs w:val="20"/>
        </w:rPr>
        <w:t>Eğitimi</w:t>
      </w:r>
      <w:r w:rsidRPr="00945793">
        <w:rPr>
          <w:rFonts w:ascii="Times New Roman" w:hAnsi="Times New Roman"/>
          <w:sz w:val="20"/>
          <w:szCs w:val="20"/>
        </w:rPr>
        <w:t xml:space="preserve"> süresince yapılan çalışmalar gözden geçirilerek mesleki açıdan görüşlerin ifade edilmesi)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0030"/>
      </w:tblGrid>
      <w:tr w:rsidR="00435410" w:rsidRPr="00DA3FC5" w14:paraId="680647F3" w14:textId="77777777" w:rsidTr="005D65F7">
        <w:trPr>
          <w:trHeight w:val="13486"/>
        </w:trPr>
        <w:tc>
          <w:tcPr>
            <w:tcW w:w="10030" w:type="dxa"/>
          </w:tcPr>
          <w:p w14:paraId="6CE6A9A0" w14:textId="77777777" w:rsidR="00435410" w:rsidRPr="00DA3FC5" w:rsidRDefault="00435410" w:rsidP="005D65F7">
            <w:pPr>
              <w:jc w:val="both"/>
              <w:rPr>
                <w:rFonts w:ascii="Times New Roman" w:hAnsi="Times New Roman"/>
              </w:rPr>
            </w:pPr>
          </w:p>
        </w:tc>
      </w:tr>
    </w:tbl>
    <w:p w14:paraId="5403139C" w14:textId="77777777" w:rsidR="00435410" w:rsidRDefault="00435410" w:rsidP="00435410">
      <w:pPr>
        <w:jc w:val="both"/>
        <w:rPr>
          <w:rFonts w:ascii="Times New Roman" w:hAnsi="Times New Roman"/>
          <w:b/>
        </w:rPr>
      </w:pPr>
    </w:p>
    <w:p w14:paraId="15143BD0" w14:textId="77777777" w:rsidR="00435410" w:rsidRDefault="00435410" w:rsidP="00435410">
      <w:pPr>
        <w:jc w:val="both"/>
        <w:rPr>
          <w:rFonts w:ascii="Times New Roman" w:hAnsi="Times New Roman"/>
          <w:b/>
        </w:rPr>
      </w:pPr>
    </w:p>
    <w:p w14:paraId="444762DE" w14:textId="77777777" w:rsidR="00435410" w:rsidRDefault="00435410" w:rsidP="00435410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EKLER</w:t>
      </w:r>
    </w:p>
    <w:p w14:paraId="01A8C35B" w14:textId="10150C61" w:rsidR="00435410" w:rsidRPr="00945793" w:rsidRDefault="00435410" w:rsidP="00435410">
      <w:pPr>
        <w:jc w:val="both"/>
        <w:rPr>
          <w:rFonts w:ascii="Times New Roman" w:hAnsi="Times New Roman"/>
          <w:b/>
          <w:sz w:val="20"/>
          <w:szCs w:val="20"/>
        </w:rPr>
      </w:pPr>
      <w:r w:rsidRPr="00945793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Yapılan işlere ait uygulama dosyaları, kaynak kodlar, ek belge ve dokümanlar, varsa İşyeri Eğitimi</w:t>
      </w:r>
      <w:r w:rsidRPr="00530140">
        <w:rPr>
          <w:rFonts w:ascii="Times New Roman" w:hAnsi="Times New Roman"/>
          <w:sz w:val="20"/>
          <w:szCs w:val="20"/>
        </w:rPr>
        <w:t xml:space="preserve"> yapılan kurumun </w:t>
      </w:r>
      <w:r w:rsidR="00C43D83">
        <w:rPr>
          <w:rFonts w:ascii="Times New Roman" w:hAnsi="Times New Roman"/>
          <w:sz w:val="20"/>
          <w:szCs w:val="20"/>
        </w:rPr>
        <w:t>sizden</w:t>
      </w:r>
      <w:bookmarkStart w:id="0" w:name="_GoBack"/>
      <w:bookmarkEnd w:id="0"/>
      <w:r>
        <w:rPr>
          <w:rFonts w:ascii="Times New Roman" w:hAnsi="Times New Roman"/>
          <w:sz w:val="20"/>
          <w:szCs w:val="20"/>
        </w:rPr>
        <w:t xml:space="preserve"> b</w:t>
      </w:r>
      <w:r w:rsidRPr="00530140">
        <w:rPr>
          <w:rFonts w:ascii="Times New Roman" w:hAnsi="Times New Roman"/>
          <w:sz w:val="20"/>
          <w:szCs w:val="20"/>
        </w:rPr>
        <w:t>eklentileri ve önerileri hakkında görüşlerini bildiren bir yazı.</w:t>
      </w:r>
      <w:r w:rsidRPr="00945793">
        <w:rPr>
          <w:rFonts w:ascii="Times New Roman" w:hAnsi="Times New Roman"/>
          <w:sz w:val="20"/>
          <w:szCs w:val="20"/>
        </w:rPr>
        <w:t>)</w:t>
      </w:r>
    </w:p>
    <w:p w14:paraId="425B3254" w14:textId="77777777" w:rsidR="00435410" w:rsidRDefault="00435410" w:rsidP="00435410">
      <w:pPr>
        <w:rPr>
          <w:rFonts w:ascii="Times New Roman" w:hAnsi="Times New Roman"/>
        </w:rPr>
      </w:pPr>
    </w:p>
    <w:p w14:paraId="3FA6AA2B" w14:textId="77777777" w:rsidR="00435410" w:rsidRDefault="00435410" w:rsidP="00435410">
      <w:pPr>
        <w:rPr>
          <w:rFonts w:ascii="Times New Roman" w:hAnsi="Times New Roman"/>
        </w:rPr>
      </w:pPr>
    </w:p>
    <w:p w14:paraId="77DAF6E7" w14:textId="77777777" w:rsidR="00435410" w:rsidRDefault="00435410" w:rsidP="00435410">
      <w:pPr>
        <w:rPr>
          <w:rFonts w:ascii="Times New Roman" w:hAnsi="Times New Roman"/>
        </w:rPr>
      </w:pPr>
    </w:p>
    <w:p w14:paraId="263F0078" w14:textId="77777777" w:rsidR="00435410" w:rsidRDefault="00435410" w:rsidP="00435410">
      <w:pPr>
        <w:rPr>
          <w:rFonts w:ascii="Times New Roman" w:hAnsi="Times New Roman"/>
        </w:rPr>
      </w:pPr>
    </w:p>
    <w:p w14:paraId="5A01BB82" w14:textId="77777777" w:rsidR="00435410" w:rsidRDefault="00435410" w:rsidP="00435410">
      <w:pPr>
        <w:rPr>
          <w:rFonts w:ascii="Times New Roman" w:hAnsi="Times New Roman"/>
        </w:rPr>
      </w:pPr>
    </w:p>
    <w:p w14:paraId="0F8341BF" w14:textId="77777777" w:rsidR="00435410" w:rsidRDefault="00435410" w:rsidP="00435410">
      <w:pPr>
        <w:rPr>
          <w:rFonts w:ascii="Times New Roman" w:hAnsi="Times New Roman"/>
        </w:rPr>
      </w:pPr>
    </w:p>
    <w:p w14:paraId="397DF5DC" w14:textId="77777777" w:rsidR="00435410" w:rsidRDefault="00435410" w:rsidP="00435410">
      <w:pPr>
        <w:rPr>
          <w:rFonts w:ascii="Times New Roman" w:hAnsi="Times New Roman"/>
        </w:rPr>
      </w:pPr>
    </w:p>
    <w:p w14:paraId="304DB89D" w14:textId="77777777" w:rsidR="00435410" w:rsidRDefault="00435410" w:rsidP="00435410">
      <w:pPr>
        <w:rPr>
          <w:rFonts w:ascii="Times New Roman" w:hAnsi="Times New Roman"/>
        </w:rPr>
      </w:pPr>
    </w:p>
    <w:p w14:paraId="30B021A6" w14:textId="77777777" w:rsidR="00435410" w:rsidRDefault="00435410" w:rsidP="00435410">
      <w:pPr>
        <w:rPr>
          <w:rFonts w:ascii="Times New Roman" w:hAnsi="Times New Roman"/>
        </w:rPr>
      </w:pPr>
    </w:p>
    <w:p w14:paraId="7007A323" w14:textId="77777777" w:rsidR="00435410" w:rsidRDefault="00435410" w:rsidP="00435410">
      <w:pPr>
        <w:rPr>
          <w:rFonts w:ascii="Times New Roman" w:hAnsi="Times New Roman"/>
        </w:rPr>
      </w:pPr>
    </w:p>
    <w:p w14:paraId="700A5AA4" w14:textId="77777777" w:rsidR="00435410" w:rsidRDefault="00435410" w:rsidP="00435410">
      <w:pPr>
        <w:rPr>
          <w:rFonts w:ascii="Times New Roman" w:hAnsi="Times New Roman"/>
        </w:rPr>
      </w:pPr>
    </w:p>
    <w:p w14:paraId="58443931" w14:textId="77777777" w:rsidR="00435410" w:rsidRDefault="00435410" w:rsidP="00435410">
      <w:pPr>
        <w:rPr>
          <w:rFonts w:ascii="Times New Roman" w:hAnsi="Times New Roman"/>
        </w:rPr>
      </w:pPr>
    </w:p>
    <w:p w14:paraId="4C52F121" w14:textId="77777777" w:rsidR="00435410" w:rsidRDefault="00435410" w:rsidP="00435410">
      <w:pPr>
        <w:rPr>
          <w:rFonts w:ascii="Times New Roman" w:hAnsi="Times New Roman"/>
        </w:rPr>
      </w:pPr>
    </w:p>
    <w:p w14:paraId="24F96125" w14:textId="77777777" w:rsidR="00435410" w:rsidRDefault="00435410" w:rsidP="00435410">
      <w:pPr>
        <w:rPr>
          <w:rFonts w:ascii="Times New Roman" w:hAnsi="Times New Roman"/>
        </w:rPr>
      </w:pPr>
    </w:p>
    <w:p w14:paraId="0E10A056" w14:textId="77777777" w:rsidR="00435410" w:rsidRDefault="00435410" w:rsidP="00435410">
      <w:pPr>
        <w:rPr>
          <w:rFonts w:ascii="Times New Roman" w:hAnsi="Times New Roman"/>
        </w:rPr>
      </w:pPr>
    </w:p>
    <w:p w14:paraId="2EE3B931" w14:textId="77777777" w:rsidR="00435410" w:rsidRDefault="00435410" w:rsidP="00435410">
      <w:pPr>
        <w:rPr>
          <w:rFonts w:ascii="Times New Roman" w:hAnsi="Times New Roman"/>
        </w:rPr>
      </w:pPr>
    </w:p>
    <w:p w14:paraId="71445E3F" w14:textId="77777777" w:rsidR="00435410" w:rsidRDefault="00435410" w:rsidP="00435410">
      <w:pPr>
        <w:rPr>
          <w:rFonts w:ascii="Times New Roman" w:hAnsi="Times New Roman"/>
        </w:rPr>
      </w:pPr>
    </w:p>
    <w:p w14:paraId="66E081BC" w14:textId="77777777" w:rsidR="00435410" w:rsidRDefault="00435410" w:rsidP="00435410">
      <w:pPr>
        <w:rPr>
          <w:rFonts w:ascii="Times New Roman" w:hAnsi="Times New Roman"/>
        </w:rPr>
      </w:pPr>
    </w:p>
    <w:p w14:paraId="4DDDE409" w14:textId="77777777" w:rsidR="00435410" w:rsidRDefault="00435410" w:rsidP="00435410">
      <w:pPr>
        <w:rPr>
          <w:rFonts w:ascii="Times New Roman" w:hAnsi="Times New Roman"/>
        </w:rPr>
      </w:pPr>
    </w:p>
    <w:p w14:paraId="548205D5" w14:textId="77777777" w:rsidR="00435410" w:rsidRDefault="00435410" w:rsidP="00435410">
      <w:pPr>
        <w:rPr>
          <w:rFonts w:ascii="Times New Roman" w:hAnsi="Times New Roman"/>
        </w:rPr>
      </w:pPr>
    </w:p>
    <w:p w14:paraId="1B26B10B" w14:textId="77777777" w:rsidR="00435410" w:rsidRDefault="00435410" w:rsidP="00435410">
      <w:pPr>
        <w:rPr>
          <w:rFonts w:ascii="Times New Roman" w:hAnsi="Times New Roman"/>
        </w:rPr>
      </w:pPr>
    </w:p>
    <w:p w14:paraId="3662C5B8" w14:textId="77777777" w:rsidR="00435410" w:rsidRDefault="00435410" w:rsidP="00435410">
      <w:pPr>
        <w:rPr>
          <w:rFonts w:ascii="Times New Roman" w:hAnsi="Times New Roman"/>
        </w:rPr>
      </w:pPr>
    </w:p>
    <w:p w14:paraId="0647EBB4" w14:textId="77777777" w:rsidR="00435410" w:rsidRDefault="00435410" w:rsidP="00435410">
      <w:pPr>
        <w:rPr>
          <w:rFonts w:ascii="Times New Roman" w:hAnsi="Times New Roman"/>
        </w:rPr>
      </w:pPr>
    </w:p>
    <w:p w14:paraId="102A134A" w14:textId="77777777" w:rsidR="00435410" w:rsidRDefault="00435410" w:rsidP="00435410">
      <w:pPr>
        <w:rPr>
          <w:rFonts w:ascii="Times New Roman" w:hAnsi="Times New Roman"/>
        </w:rPr>
      </w:pPr>
    </w:p>
    <w:p w14:paraId="3932A885" w14:textId="77777777" w:rsidR="00435410" w:rsidRDefault="00435410" w:rsidP="00435410">
      <w:pPr>
        <w:rPr>
          <w:rFonts w:ascii="Times New Roman" w:hAnsi="Times New Roman"/>
        </w:rPr>
      </w:pPr>
    </w:p>
    <w:p w14:paraId="6777B75A" w14:textId="77777777" w:rsidR="00435410" w:rsidRDefault="00435410" w:rsidP="00435410">
      <w:pPr>
        <w:rPr>
          <w:rFonts w:ascii="Times New Roman" w:hAnsi="Times New Roman"/>
        </w:rPr>
      </w:pPr>
    </w:p>
    <w:p w14:paraId="76C1EB02" w14:textId="77777777" w:rsidR="00435410" w:rsidRDefault="00435410" w:rsidP="00435410">
      <w:pPr>
        <w:rPr>
          <w:rFonts w:ascii="Times New Roman" w:hAnsi="Times New Roman"/>
        </w:rPr>
      </w:pPr>
    </w:p>
    <w:p w14:paraId="08619A79" w14:textId="77777777" w:rsidR="00435410" w:rsidRDefault="00435410" w:rsidP="00435410">
      <w:pPr>
        <w:rPr>
          <w:rFonts w:ascii="Times New Roman" w:hAnsi="Times New Roman"/>
        </w:rPr>
      </w:pPr>
    </w:p>
    <w:p w14:paraId="236FD96B" w14:textId="77777777" w:rsidR="00435410" w:rsidRDefault="00435410" w:rsidP="00435410">
      <w:pPr>
        <w:rPr>
          <w:rFonts w:ascii="Times New Roman" w:hAnsi="Times New Roman"/>
        </w:rPr>
      </w:pPr>
    </w:p>
    <w:p w14:paraId="14F49FF6" w14:textId="77777777" w:rsidR="00435410" w:rsidRPr="008B410C" w:rsidRDefault="00435410" w:rsidP="00435410">
      <w:pPr>
        <w:pStyle w:val="GvdeMetni"/>
        <w:ind w:left="1416" w:firstLine="708"/>
        <w:rPr>
          <w:b/>
          <w:sz w:val="22"/>
          <w:szCs w:val="22"/>
        </w:rPr>
      </w:pPr>
      <w:r w:rsidRPr="008B410C">
        <w:rPr>
          <w:b/>
          <w:sz w:val="22"/>
          <w:szCs w:val="22"/>
        </w:rPr>
        <w:lastRenderedPageBreak/>
        <w:t xml:space="preserve">ÖĞRENCİNİN DOLDURMASI GEREKEN ANKET </w:t>
      </w:r>
    </w:p>
    <w:p w14:paraId="07A95BCA" w14:textId="77777777" w:rsidR="00435410" w:rsidRPr="008B410C" w:rsidRDefault="00435410" w:rsidP="00435410">
      <w:pPr>
        <w:pStyle w:val="GvdeMetni"/>
        <w:ind w:left="1416" w:firstLine="708"/>
        <w:rPr>
          <w:b/>
          <w:sz w:val="22"/>
          <w:szCs w:val="22"/>
        </w:rPr>
      </w:pPr>
    </w:p>
    <w:p w14:paraId="07330970" w14:textId="77777777" w:rsidR="00435410" w:rsidRPr="008712AC" w:rsidRDefault="00435410" w:rsidP="00435410">
      <w:pPr>
        <w:pStyle w:val="ListeParagraf"/>
        <w:numPr>
          <w:ilvl w:val="0"/>
          <w:numId w:val="3"/>
        </w:numPr>
        <w:spacing w:before="120" w:after="120" w:line="240" w:lineRule="auto"/>
        <w:ind w:left="284" w:hanging="426"/>
        <w:rPr>
          <w:rFonts w:ascii="Times New Roman" w:hAnsi="Times New Roman"/>
          <w:b/>
          <w:bCs/>
          <w:sz w:val="24"/>
        </w:rPr>
      </w:pPr>
      <w:r w:rsidRPr="008712AC">
        <w:rPr>
          <w:rFonts w:ascii="Times New Roman" w:hAnsi="Times New Roman"/>
          <w:b/>
          <w:bCs/>
          <w:sz w:val="24"/>
        </w:rPr>
        <w:t xml:space="preserve">Yapılan </w:t>
      </w:r>
      <w:r>
        <w:rPr>
          <w:rFonts w:ascii="Times New Roman" w:hAnsi="Times New Roman"/>
          <w:b/>
          <w:bCs/>
          <w:sz w:val="24"/>
        </w:rPr>
        <w:t>İşyeri Eğitiminin</w:t>
      </w:r>
      <w:r w:rsidRPr="008712AC">
        <w:rPr>
          <w:rFonts w:ascii="Times New Roman" w:hAnsi="Times New Roman"/>
          <w:b/>
          <w:bCs/>
          <w:sz w:val="24"/>
        </w:rPr>
        <w:t xml:space="preserve"> eğitiminize katkısı nedir?</w:t>
      </w:r>
    </w:p>
    <w:p w14:paraId="4BFDB1E1" w14:textId="77777777" w:rsidR="00435410" w:rsidRPr="008712AC" w:rsidRDefault="00435410" w:rsidP="00435410">
      <w:pPr>
        <w:spacing w:before="120" w:after="120" w:line="240" w:lineRule="auto"/>
        <w:ind w:left="284"/>
        <w:rPr>
          <w:rFonts w:ascii="Times New Roman" w:hAnsi="Times New Roman"/>
          <w:sz w:val="24"/>
        </w:rPr>
      </w:pPr>
      <w:r w:rsidRPr="008712AC">
        <w:rPr>
          <w:rFonts w:ascii="Times New Roman" w:hAnsi="Times New Roman"/>
          <w:sz w:val="24"/>
        </w:rPr>
        <w:t xml:space="preserve">Mükemmel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İyi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Yeterli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Zayıf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 Yeterli Değil </w:t>
      </w:r>
      <w:r w:rsidRPr="008712AC">
        <w:rPr>
          <w:rFonts w:ascii="Times New Roman" w:hAnsi="Times New Roman"/>
          <w:sz w:val="24"/>
        </w:rPr>
        <w:sym w:font="Symbol" w:char="F07F"/>
      </w:r>
    </w:p>
    <w:p w14:paraId="5E9DD450" w14:textId="77777777" w:rsidR="00435410" w:rsidRPr="008712AC" w:rsidRDefault="00435410" w:rsidP="00435410">
      <w:pPr>
        <w:pStyle w:val="ListeParagraf"/>
        <w:numPr>
          <w:ilvl w:val="0"/>
          <w:numId w:val="3"/>
        </w:numPr>
        <w:spacing w:before="120" w:after="120" w:line="240" w:lineRule="auto"/>
        <w:ind w:left="284" w:hanging="426"/>
        <w:rPr>
          <w:rFonts w:ascii="Times New Roman" w:hAnsi="Times New Roman"/>
          <w:b/>
          <w:bCs/>
          <w:sz w:val="24"/>
        </w:rPr>
      </w:pPr>
      <w:r w:rsidRPr="008712AC">
        <w:rPr>
          <w:rFonts w:ascii="Times New Roman" w:hAnsi="Times New Roman"/>
          <w:b/>
          <w:bCs/>
          <w:sz w:val="24"/>
        </w:rPr>
        <w:t>İşyeri organizasyonu ve yönetim planlama hakkında ne oranda bilgi sahibi oldunuz?</w:t>
      </w:r>
    </w:p>
    <w:p w14:paraId="67E6D727" w14:textId="77777777" w:rsidR="00435410" w:rsidRPr="008712AC" w:rsidRDefault="00435410" w:rsidP="00435410">
      <w:pPr>
        <w:spacing w:before="120" w:after="120" w:line="240" w:lineRule="auto"/>
        <w:ind w:left="284"/>
        <w:rPr>
          <w:rFonts w:ascii="Times New Roman" w:hAnsi="Times New Roman"/>
          <w:sz w:val="24"/>
        </w:rPr>
      </w:pPr>
      <w:r w:rsidRPr="008712AC">
        <w:rPr>
          <w:rFonts w:ascii="Times New Roman" w:hAnsi="Times New Roman"/>
          <w:sz w:val="24"/>
        </w:rPr>
        <w:t xml:space="preserve">Mükemmel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İyi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Yeterli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Zayıf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 Yeterli Değil </w:t>
      </w:r>
      <w:r w:rsidRPr="008712AC">
        <w:rPr>
          <w:rFonts w:ascii="Times New Roman" w:hAnsi="Times New Roman"/>
          <w:sz w:val="24"/>
        </w:rPr>
        <w:sym w:font="Symbol" w:char="F07F"/>
      </w:r>
    </w:p>
    <w:p w14:paraId="1DD8E80F" w14:textId="77777777" w:rsidR="00435410" w:rsidRPr="008712AC" w:rsidRDefault="00435410" w:rsidP="00435410">
      <w:pPr>
        <w:pStyle w:val="ListeParagraf"/>
        <w:numPr>
          <w:ilvl w:val="0"/>
          <w:numId w:val="3"/>
        </w:numPr>
        <w:spacing w:before="120" w:after="120" w:line="240" w:lineRule="auto"/>
        <w:ind w:left="284" w:hanging="426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İşyeri Eğitimi</w:t>
      </w:r>
      <w:r w:rsidRPr="008712AC">
        <w:rPr>
          <w:rFonts w:ascii="Times New Roman" w:hAnsi="Times New Roman"/>
          <w:b/>
          <w:bCs/>
          <w:sz w:val="24"/>
        </w:rPr>
        <w:t xml:space="preserve"> sırasında teorik bilgilerinizi ne oranda kullanabildiniz?</w:t>
      </w:r>
    </w:p>
    <w:p w14:paraId="254B48B7" w14:textId="77777777" w:rsidR="00435410" w:rsidRPr="008712AC" w:rsidRDefault="00435410" w:rsidP="00435410">
      <w:pPr>
        <w:spacing w:before="120" w:after="120" w:line="240" w:lineRule="auto"/>
        <w:ind w:left="284"/>
        <w:rPr>
          <w:rFonts w:ascii="Times New Roman" w:hAnsi="Times New Roman"/>
          <w:sz w:val="24"/>
        </w:rPr>
      </w:pPr>
      <w:r w:rsidRPr="008712AC">
        <w:rPr>
          <w:rFonts w:ascii="Times New Roman" w:hAnsi="Times New Roman"/>
          <w:sz w:val="24"/>
        </w:rPr>
        <w:t xml:space="preserve">Mükemmel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İyi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Yeterli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Zayıf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 Yeterli Değil </w:t>
      </w:r>
      <w:r w:rsidRPr="008712AC">
        <w:rPr>
          <w:rFonts w:ascii="Times New Roman" w:hAnsi="Times New Roman"/>
          <w:sz w:val="24"/>
        </w:rPr>
        <w:sym w:font="Symbol" w:char="F07F"/>
      </w:r>
    </w:p>
    <w:p w14:paraId="54314FF9" w14:textId="77777777" w:rsidR="00435410" w:rsidRPr="008712AC" w:rsidRDefault="00435410" w:rsidP="00435410">
      <w:pPr>
        <w:pStyle w:val="ListeParagraf"/>
        <w:numPr>
          <w:ilvl w:val="0"/>
          <w:numId w:val="3"/>
        </w:numPr>
        <w:spacing w:before="120" w:after="120" w:line="240" w:lineRule="auto"/>
        <w:ind w:left="284" w:hanging="426"/>
        <w:rPr>
          <w:rFonts w:ascii="Times New Roman" w:hAnsi="Times New Roman"/>
          <w:b/>
          <w:bCs/>
          <w:sz w:val="24"/>
        </w:rPr>
      </w:pPr>
      <w:r w:rsidRPr="008712AC">
        <w:rPr>
          <w:rFonts w:ascii="Times New Roman" w:hAnsi="Times New Roman"/>
          <w:b/>
          <w:bCs/>
          <w:sz w:val="24"/>
        </w:rPr>
        <w:t xml:space="preserve">Mezuniyet sonrası </w:t>
      </w:r>
      <w:r>
        <w:rPr>
          <w:rFonts w:ascii="Times New Roman" w:hAnsi="Times New Roman"/>
          <w:b/>
          <w:bCs/>
          <w:sz w:val="24"/>
        </w:rPr>
        <w:t>İşyeri Eğitimi</w:t>
      </w:r>
      <w:r w:rsidRPr="008712AC">
        <w:rPr>
          <w:rFonts w:ascii="Times New Roman" w:hAnsi="Times New Roman"/>
          <w:b/>
          <w:bCs/>
          <w:sz w:val="24"/>
        </w:rPr>
        <w:t xml:space="preserve"> yaptığınız işletmede görev yapmayı ister misiniz?</w:t>
      </w:r>
    </w:p>
    <w:p w14:paraId="02D5E5D8" w14:textId="77777777" w:rsidR="00435410" w:rsidRPr="008712AC" w:rsidRDefault="00435410" w:rsidP="00435410">
      <w:pPr>
        <w:spacing w:before="120" w:after="120" w:line="240" w:lineRule="auto"/>
        <w:ind w:left="284"/>
        <w:rPr>
          <w:rFonts w:ascii="Times New Roman" w:hAnsi="Times New Roman"/>
          <w:sz w:val="24"/>
        </w:rPr>
      </w:pPr>
      <w:r w:rsidRPr="008712AC">
        <w:rPr>
          <w:rFonts w:ascii="Times New Roman" w:hAnsi="Times New Roman"/>
          <w:sz w:val="24"/>
        </w:rPr>
        <w:t xml:space="preserve">Mükemmel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İyi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Yeterli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Zayıf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 Yeterli Değil </w:t>
      </w:r>
      <w:r w:rsidRPr="008712AC">
        <w:rPr>
          <w:rFonts w:ascii="Times New Roman" w:hAnsi="Times New Roman"/>
          <w:sz w:val="24"/>
        </w:rPr>
        <w:sym w:font="Symbol" w:char="F07F"/>
      </w:r>
    </w:p>
    <w:p w14:paraId="62DF2F89" w14:textId="77777777" w:rsidR="00435410" w:rsidRPr="008712AC" w:rsidRDefault="00435410" w:rsidP="00435410">
      <w:pPr>
        <w:pStyle w:val="GvdeMetni"/>
        <w:numPr>
          <w:ilvl w:val="0"/>
          <w:numId w:val="3"/>
        </w:numPr>
        <w:spacing w:before="120" w:after="120"/>
        <w:ind w:left="284" w:hanging="426"/>
        <w:rPr>
          <w:b/>
          <w:color w:val="000000"/>
          <w:szCs w:val="22"/>
        </w:rPr>
      </w:pPr>
      <w:r w:rsidRPr="008712AC">
        <w:rPr>
          <w:b/>
          <w:color w:val="000000"/>
          <w:szCs w:val="22"/>
        </w:rPr>
        <w:t xml:space="preserve">Yaptığınız </w:t>
      </w:r>
      <w:r>
        <w:rPr>
          <w:b/>
          <w:color w:val="000000"/>
          <w:szCs w:val="22"/>
        </w:rPr>
        <w:t>İşyeri Eğitimi</w:t>
      </w:r>
      <w:r w:rsidRPr="008712AC">
        <w:rPr>
          <w:b/>
          <w:color w:val="000000"/>
          <w:szCs w:val="22"/>
        </w:rPr>
        <w:t xml:space="preserve"> size amaç ve vizyon belirleme konusunda yardımcı oldu mu?</w:t>
      </w:r>
    </w:p>
    <w:p w14:paraId="272F9116" w14:textId="77777777" w:rsidR="00435410" w:rsidRPr="008712AC" w:rsidRDefault="00435410" w:rsidP="00435410">
      <w:pPr>
        <w:spacing w:before="120" w:after="120" w:line="240" w:lineRule="auto"/>
        <w:ind w:left="284"/>
        <w:rPr>
          <w:rFonts w:ascii="Times New Roman" w:hAnsi="Times New Roman"/>
          <w:sz w:val="24"/>
        </w:rPr>
      </w:pPr>
      <w:r w:rsidRPr="008712AC">
        <w:rPr>
          <w:rFonts w:ascii="Times New Roman" w:hAnsi="Times New Roman"/>
          <w:sz w:val="24"/>
        </w:rPr>
        <w:t xml:space="preserve">Mükemmel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İyi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Yeterli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Zayıf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 Yeterli Değil </w:t>
      </w:r>
      <w:r w:rsidRPr="008712AC">
        <w:rPr>
          <w:rFonts w:ascii="Times New Roman" w:hAnsi="Times New Roman"/>
          <w:sz w:val="24"/>
        </w:rPr>
        <w:sym w:font="Symbol" w:char="F07F"/>
      </w:r>
    </w:p>
    <w:p w14:paraId="66DDBC33" w14:textId="77777777" w:rsidR="00435410" w:rsidRPr="008712AC" w:rsidRDefault="00435410" w:rsidP="00435410">
      <w:pPr>
        <w:pStyle w:val="GvdeMetni"/>
        <w:numPr>
          <w:ilvl w:val="0"/>
          <w:numId w:val="3"/>
        </w:numPr>
        <w:spacing w:before="120" w:after="120"/>
        <w:ind w:left="284" w:hanging="426"/>
        <w:rPr>
          <w:b/>
          <w:bCs/>
          <w:szCs w:val="22"/>
        </w:rPr>
      </w:pPr>
      <w:r w:rsidRPr="008712AC">
        <w:rPr>
          <w:b/>
          <w:color w:val="000000"/>
          <w:szCs w:val="22"/>
        </w:rPr>
        <w:t xml:space="preserve">Yaptığınız </w:t>
      </w:r>
      <w:r>
        <w:rPr>
          <w:b/>
          <w:color w:val="000000"/>
          <w:szCs w:val="22"/>
        </w:rPr>
        <w:t>İşyeri Eğitiminde</w:t>
      </w:r>
      <w:r w:rsidRPr="008712AC">
        <w:rPr>
          <w:b/>
          <w:color w:val="000000"/>
          <w:szCs w:val="22"/>
        </w:rPr>
        <w:t xml:space="preserve"> size matematik, fen ve mühendislik bilgilerini uygulama fırsatı sunuldu mu?</w:t>
      </w:r>
    </w:p>
    <w:p w14:paraId="6389EE1B" w14:textId="77777777" w:rsidR="00435410" w:rsidRPr="008712AC" w:rsidRDefault="00435410" w:rsidP="00435410">
      <w:pPr>
        <w:spacing w:before="120" w:after="120" w:line="240" w:lineRule="auto"/>
        <w:ind w:left="284"/>
        <w:rPr>
          <w:rFonts w:ascii="Times New Roman" w:hAnsi="Times New Roman"/>
          <w:sz w:val="24"/>
        </w:rPr>
      </w:pPr>
      <w:r w:rsidRPr="008712AC">
        <w:rPr>
          <w:rFonts w:ascii="Times New Roman" w:hAnsi="Times New Roman"/>
          <w:sz w:val="24"/>
        </w:rPr>
        <w:t xml:space="preserve">Mükemmel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İyi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Yeterli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Zayıf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 Yeterli Değil </w:t>
      </w:r>
      <w:r w:rsidRPr="008712AC">
        <w:rPr>
          <w:rFonts w:ascii="Times New Roman" w:hAnsi="Times New Roman"/>
          <w:sz w:val="24"/>
        </w:rPr>
        <w:sym w:font="Symbol" w:char="F07F"/>
      </w:r>
    </w:p>
    <w:p w14:paraId="3D806C22" w14:textId="77777777" w:rsidR="00435410" w:rsidRPr="008712AC" w:rsidRDefault="00435410" w:rsidP="00435410">
      <w:pPr>
        <w:pStyle w:val="NormalWeb"/>
        <w:numPr>
          <w:ilvl w:val="0"/>
          <w:numId w:val="3"/>
        </w:numPr>
        <w:spacing w:before="120" w:beforeAutospacing="0" w:after="120" w:afterAutospacing="0"/>
        <w:ind w:left="284" w:hanging="426"/>
        <w:jc w:val="both"/>
        <w:rPr>
          <w:b/>
          <w:szCs w:val="22"/>
        </w:rPr>
      </w:pPr>
      <w:r w:rsidRPr="008712AC">
        <w:rPr>
          <w:b/>
          <w:szCs w:val="22"/>
        </w:rPr>
        <w:t xml:space="preserve">Yaptığınız </w:t>
      </w:r>
      <w:r>
        <w:rPr>
          <w:b/>
          <w:szCs w:val="22"/>
        </w:rPr>
        <w:t>İşyeri Eğitimi</w:t>
      </w:r>
      <w:r w:rsidRPr="008712AC">
        <w:rPr>
          <w:b/>
          <w:szCs w:val="22"/>
        </w:rPr>
        <w:t xml:space="preserve"> size takım çalışması yürütme becerisini ve/veya takım üyesi olarak çalışma yeteneğini geliştirmede faydalı oldu mu?</w:t>
      </w:r>
    </w:p>
    <w:p w14:paraId="02C12487" w14:textId="77777777" w:rsidR="00435410" w:rsidRPr="008712AC" w:rsidRDefault="00435410" w:rsidP="00435410">
      <w:pPr>
        <w:spacing w:before="120" w:after="120" w:line="240" w:lineRule="auto"/>
        <w:ind w:left="284"/>
        <w:rPr>
          <w:rFonts w:ascii="Times New Roman" w:hAnsi="Times New Roman"/>
          <w:sz w:val="24"/>
        </w:rPr>
      </w:pPr>
      <w:r w:rsidRPr="008712AC">
        <w:rPr>
          <w:rFonts w:ascii="Times New Roman" w:hAnsi="Times New Roman"/>
          <w:sz w:val="24"/>
        </w:rPr>
        <w:t xml:space="preserve">Mükemmel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İyi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Yeterli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Zayıf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 Yeterli Değil </w:t>
      </w:r>
      <w:r w:rsidRPr="008712AC">
        <w:rPr>
          <w:rFonts w:ascii="Times New Roman" w:hAnsi="Times New Roman"/>
          <w:sz w:val="24"/>
        </w:rPr>
        <w:sym w:font="Symbol" w:char="F07F"/>
      </w:r>
    </w:p>
    <w:p w14:paraId="46A31028" w14:textId="77777777" w:rsidR="00435410" w:rsidRPr="008712AC" w:rsidRDefault="00435410" w:rsidP="00435410">
      <w:pPr>
        <w:pStyle w:val="GvdeMetni"/>
        <w:numPr>
          <w:ilvl w:val="0"/>
          <w:numId w:val="3"/>
        </w:numPr>
        <w:spacing w:before="120" w:after="120"/>
        <w:ind w:left="284" w:hanging="426"/>
        <w:rPr>
          <w:b/>
          <w:color w:val="000000"/>
          <w:szCs w:val="22"/>
        </w:rPr>
      </w:pPr>
      <w:r w:rsidRPr="008712AC">
        <w:rPr>
          <w:b/>
          <w:color w:val="000000"/>
          <w:szCs w:val="22"/>
        </w:rPr>
        <w:t>Mühendislik uygulamalarında kullanılan gelişmiş alet ve ekipmanları kullanma fırsatı buldun mu?</w:t>
      </w:r>
    </w:p>
    <w:p w14:paraId="78AFA273" w14:textId="77777777" w:rsidR="00435410" w:rsidRPr="008712AC" w:rsidRDefault="00435410" w:rsidP="00435410">
      <w:pPr>
        <w:spacing w:before="120" w:after="120" w:line="240" w:lineRule="auto"/>
        <w:ind w:left="284"/>
        <w:rPr>
          <w:rFonts w:ascii="Times New Roman" w:hAnsi="Times New Roman"/>
          <w:sz w:val="24"/>
        </w:rPr>
      </w:pPr>
      <w:r w:rsidRPr="008712AC">
        <w:rPr>
          <w:rFonts w:ascii="Times New Roman" w:hAnsi="Times New Roman"/>
          <w:sz w:val="24"/>
        </w:rPr>
        <w:t xml:space="preserve">Mükemmel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İyi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Yeterli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Zayıf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 Yeterli Değil </w:t>
      </w:r>
      <w:r w:rsidRPr="008712AC">
        <w:rPr>
          <w:rFonts w:ascii="Times New Roman" w:hAnsi="Times New Roman"/>
          <w:sz w:val="24"/>
        </w:rPr>
        <w:sym w:font="Symbol" w:char="F07F"/>
      </w:r>
    </w:p>
    <w:p w14:paraId="04F81768" w14:textId="77777777" w:rsidR="00435410" w:rsidRPr="008712AC" w:rsidRDefault="00435410" w:rsidP="00435410">
      <w:pPr>
        <w:pStyle w:val="GvdeMetni"/>
        <w:numPr>
          <w:ilvl w:val="0"/>
          <w:numId w:val="3"/>
        </w:numPr>
        <w:spacing w:before="120" w:after="120"/>
        <w:ind w:left="284" w:hanging="426"/>
        <w:rPr>
          <w:b/>
          <w:color w:val="000000"/>
          <w:szCs w:val="22"/>
        </w:rPr>
      </w:pPr>
      <w:r w:rsidRPr="008712AC">
        <w:rPr>
          <w:b/>
          <w:color w:val="000000"/>
          <w:szCs w:val="22"/>
        </w:rPr>
        <w:t xml:space="preserve">Yaptığınız </w:t>
      </w:r>
      <w:r>
        <w:rPr>
          <w:b/>
          <w:color w:val="000000"/>
          <w:szCs w:val="22"/>
        </w:rPr>
        <w:t>İşyeri Eğitimi</w:t>
      </w:r>
      <w:r w:rsidRPr="008712AC">
        <w:rPr>
          <w:b/>
          <w:color w:val="000000"/>
          <w:szCs w:val="22"/>
        </w:rPr>
        <w:t xml:space="preserve"> size eğitim gördüğünüz mühendislik alanında deney tasarlayıp yürütebilme ve verileri analiz edip yorumlama becerisi kazandırdı mı?</w:t>
      </w:r>
    </w:p>
    <w:p w14:paraId="3CA6AD8C" w14:textId="77777777" w:rsidR="00435410" w:rsidRPr="008712AC" w:rsidRDefault="00435410" w:rsidP="00435410">
      <w:pPr>
        <w:spacing w:before="120" w:after="120" w:line="240" w:lineRule="auto"/>
        <w:ind w:left="284"/>
        <w:rPr>
          <w:rFonts w:ascii="Times New Roman" w:hAnsi="Times New Roman"/>
          <w:sz w:val="24"/>
        </w:rPr>
      </w:pPr>
      <w:r w:rsidRPr="008712AC">
        <w:rPr>
          <w:rFonts w:ascii="Times New Roman" w:hAnsi="Times New Roman"/>
          <w:sz w:val="24"/>
        </w:rPr>
        <w:t xml:space="preserve">Mükemmel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İyi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Yeterli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Zayıf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 Yeterli Değil </w:t>
      </w:r>
      <w:r w:rsidRPr="008712AC">
        <w:rPr>
          <w:rFonts w:ascii="Times New Roman" w:hAnsi="Times New Roman"/>
          <w:sz w:val="24"/>
        </w:rPr>
        <w:sym w:font="Symbol" w:char="F07F"/>
      </w:r>
    </w:p>
    <w:p w14:paraId="615CB99C" w14:textId="77777777" w:rsidR="00435410" w:rsidRPr="008712AC" w:rsidRDefault="00435410" w:rsidP="00435410">
      <w:pPr>
        <w:pStyle w:val="GvdeMetni"/>
        <w:numPr>
          <w:ilvl w:val="0"/>
          <w:numId w:val="3"/>
        </w:numPr>
        <w:spacing w:before="120" w:after="120"/>
        <w:ind w:left="284" w:hanging="426"/>
        <w:rPr>
          <w:b/>
          <w:color w:val="000000"/>
          <w:szCs w:val="22"/>
        </w:rPr>
      </w:pPr>
      <w:r w:rsidRPr="008712AC">
        <w:rPr>
          <w:b/>
          <w:color w:val="000000"/>
          <w:szCs w:val="22"/>
        </w:rPr>
        <w:t>Sözlü ve yazılı iletişim kurma becerinin profesyonel bir anlamda gelişmesine faydalı oldu mu?</w:t>
      </w:r>
    </w:p>
    <w:p w14:paraId="3D498923" w14:textId="77777777" w:rsidR="00435410" w:rsidRPr="008712AC" w:rsidRDefault="00435410" w:rsidP="00435410">
      <w:pPr>
        <w:spacing w:before="120" w:after="120" w:line="240" w:lineRule="auto"/>
        <w:ind w:left="284"/>
        <w:rPr>
          <w:rFonts w:ascii="Times New Roman" w:hAnsi="Times New Roman"/>
          <w:sz w:val="24"/>
        </w:rPr>
      </w:pPr>
      <w:r w:rsidRPr="008712AC">
        <w:rPr>
          <w:rFonts w:ascii="Times New Roman" w:hAnsi="Times New Roman"/>
          <w:sz w:val="24"/>
        </w:rPr>
        <w:t xml:space="preserve">Mükemmel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İyi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Yeterli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Zayıf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 Yeterli Değil </w:t>
      </w:r>
      <w:r w:rsidRPr="008712AC">
        <w:rPr>
          <w:rFonts w:ascii="Times New Roman" w:hAnsi="Times New Roman"/>
          <w:sz w:val="24"/>
        </w:rPr>
        <w:sym w:font="Symbol" w:char="F07F"/>
      </w:r>
    </w:p>
    <w:p w14:paraId="491EDA08" w14:textId="77777777" w:rsidR="00435410" w:rsidRPr="008712AC" w:rsidRDefault="00435410" w:rsidP="00435410">
      <w:pPr>
        <w:pStyle w:val="GvdeMetni"/>
        <w:numPr>
          <w:ilvl w:val="0"/>
          <w:numId w:val="3"/>
        </w:numPr>
        <w:spacing w:before="120" w:after="120"/>
        <w:ind w:left="284" w:hanging="426"/>
        <w:rPr>
          <w:b/>
          <w:color w:val="000000"/>
          <w:szCs w:val="22"/>
        </w:rPr>
      </w:pPr>
      <w:r w:rsidRPr="008712AC">
        <w:rPr>
          <w:b/>
          <w:color w:val="000000"/>
          <w:szCs w:val="22"/>
        </w:rPr>
        <w:t xml:space="preserve">Mesleğin ile ilgili eğilimleri anlamana, gözlemlemene ve eksik olduğun noktaları tespit edebilmene faydalı oldu mu? </w:t>
      </w:r>
    </w:p>
    <w:p w14:paraId="3F9F4856" w14:textId="77777777" w:rsidR="00435410" w:rsidRPr="008712AC" w:rsidRDefault="00435410" w:rsidP="00435410">
      <w:pPr>
        <w:spacing w:before="120" w:after="120" w:line="240" w:lineRule="auto"/>
        <w:ind w:left="284"/>
        <w:rPr>
          <w:rFonts w:ascii="Times New Roman" w:hAnsi="Times New Roman"/>
          <w:sz w:val="24"/>
        </w:rPr>
      </w:pPr>
      <w:r w:rsidRPr="008712AC">
        <w:rPr>
          <w:rFonts w:ascii="Times New Roman" w:hAnsi="Times New Roman"/>
          <w:sz w:val="24"/>
        </w:rPr>
        <w:t xml:space="preserve">Mükemmel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İyi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Yeterli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Zayıf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 Yeterli Değil </w:t>
      </w:r>
      <w:r w:rsidRPr="008712AC">
        <w:rPr>
          <w:rFonts w:ascii="Times New Roman" w:hAnsi="Times New Roman"/>
          <w:sz w:val="24"/>
        </w:rPr>
        <w:sym w:font="Symbol" w:char="F07F"/>
      </w:r>
    </w:p>
    <w:p w14:paraId="5CA6E681" w14:textId="77777777" w:rsidR="00435410" w:rsidRPr="008712AC" w:rsidRDefault="00435410" w:rsidP="00435410">
      <w:pPr>
        <w:pStyle w:val="ListeParagraf"/>
        <w:numPr>
          <w:ilvl w:val="0"/>
          <w:numId w:val="3"/>
        </w:numPr>
        <w:spacing w:before="120" w:after="120" w:line="240" w:lineRule="auto"/>
        <w:ind w:left="284" w:hanging="426"/>
        <w:rPr>
          <w:rFonts w:ascii="Times New Roman" w:hAnsi="Times New Roman"/>
          <w:b/>
          <w:sz w:val="24"/>
        </w:rPr>
      </w:pPr>
      <w:r w:rsidRPr="008712AC">
        <w:rPr>
          <w:rFonts w:ascii="Times New Roman" w:hAnsi="Times New Roman"/>
          <w:b/>
          <w:color w:val="000000"/>
          <w:sz w:val="24"/>
        </w:rPr>
        <w:t>Yeni fikirler ve/veya ürünler geliştirme bakımından faydalı oldu mu?</w:t>
      </w:r>
    </w:p>
    <w:p w14:paraId="09E5C5D9" w14:textId="77777777" w:rsidR="00435410" w:rsidRPr="008712AC" w:rsidRDefault="00435410" w:rsidP="00435410">
      <w:pPr>
        <w:spacing w:before="120" w:after="120" w:line="240" w:lineRule="auto"/>
        <w:ind w:left="284"/>
        <w:rPr>
          <w:rFonts w:ascii="Times New Roman" w:hAnsi="Times New Roman"/>
          <w:sz w:val="24"/>
        </w:rPr>
      </w:pPr>
      <w:r w:rsidRPr="008712AC">
        <w:rPr>
          <w:rFonts w:ascii="Times New Roman" w:hAnsi="Times New Roman"/>
          <w:sz w:val="24"/>
        </w:rPr>
        <w:t xml:space="preserve">Mükemmel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İyi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Yeterli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Zayıf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 Yeterli Değil </w:t>
      </w:r>
      <w:r w:rsidRPr="008712AC">
        <w:rPr>
          <w:rFonts w:ascii="Times New Roman" w:hAnsi="Times New Roman"/>
          <w:sz w:val="24"/>
        </w:rPr>
        <w:sym w:font="Symbol" w:char="F07F"/>
      </w:r>
    </w:p>
    <w:p w14:paraId="4EE3C749" w14:textId="77777777" w:rsidR="00435410" w:rsidRPr="008712AC" w:rsidRDefault="00435410" w:rsidP="00435410">
      <w:pPr>
        <w:pStyle w:val="GvdeMetni"/>
        <w:numPr>
          <w:ilvl w:val="0"/>
          <w:numId w:val="3"/>
        </w:numPr>
        <w:spacing w:before="120" w:after="120"/>
        <w:ind w:left="284" w:hanging="426"/>
        <w:rPr>
          <w:b/>
          <w:color w:val="000000"/>
          <w:szCs w:val="22"/>
        </w:rPr>
      </w:pPr>
      <w:r w:rsidRPr="008712AC">
        <w:rPr>
          <w:b/>
          <w:color w:val="000000"/>
          <w:szCs w:val="22"/>
        </w:rPr>
        <w:t xml:space="preserve">Yaptığınız </w:t>
      </w:r>
      <w:r>
        <w:rPr>
          <w:b/>
          <w:color w:val="000000"/>
          <w:szCs w:val="22"/>
        </w:rPr>
        <w:t>İşyeri Eğitimi</w:t>
      </w:r>
      <w:r w:rsidRPr="008712AC">
        <w:rPr>
          <w:b/>
          <w:color w:val="000000"/>
          <w:szCs w:val="22"/>
        </w:rPr>
        <w:t xml:space="preserve"> size amaçlar ve yön belirl</w:t>
      </w:r>
      <w:r>
        <w:rPr>
          <w:b/>
          <w:color w:val="000000"/>
          <w:szCs w:val="22"/>
        </w:rPr>
        <w:t>eme konusunda yardımcı oldu mu?</w:t>
      </w:r>
    </w:p>
    <w:p w14:paraId="136110DE" w14:textId="77777777" w:rsidR="00435410" w:rsidRPr="008712AC" w:rsidRDefault="00435410" w:rsidP="00435410">
      <w:pPr>
        <w:spacing w:before="120" w:after="120" w:line="240" w:lineRule="auto"/>
        <w:ind w:left="284"/>
        <w:rPr>
          <w:rFonts w:ascii="Times New Roman" w:hAnsi="Times New Roman"/>
          <w:sz w:val="24"/>
        </w:rPr>
      </w:pPr>
      <w:r w:rsidRPr="008712AC">
        <w:rPr>
          <w:rFonts w:ascii="Times New Roman" w:hAnsi="Times New Roman"/>
          <w:sz w:val="24"/>
        </w:rPr>
        <w:t xml:space="preserve">Mükemmel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İyi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Yeterli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Zayıf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 Yeterli Değil </w:t>
      </w:r>
      <w:r w:rsidRPr="008712AC">
        <w:rPr>
          <w:rFonts w:ascii="Times New Roman" w:hAnsi="Times New Roman"/>
          <w:sz w:val="24"/>
        </w:rPr>
        <w:sym w:font="Symbol" w:char="F07F"/>
      </w:r>
    </w:p>
    <w:p w14:paraId="0DD0C3DB" w14:textId="77777777" w:rsidR="00435410" w:rsidRPr="008712AC" w:rsidRDefault="00435410" w:rsidP="00435410">
      <w:pPr>
        <w:pStyle w:val="GvdeMetni"/>
        <w:numPr>
          <w:ilvl w:val="0"/>
          <w:numId w:val="3"/>
        </w:numPr>
        <w:spacing w:before="120" w:after="120"/>
        <w:ind w:left="284" w:hanging="426"/>
        <w:rPr>
          <w:b/>
          <w:color w:val="000000"/>
          <w:szCs w:val="22"/>
        </w:rPr>
      </w:pPr>
      <w:r w:rsidRPr="008712AC">
        <w:rPr>
          <w:b/>
          <w:color w:val="000000"/>
          <w:szCs w:val="22"/>
        </w:rPr>
        <w:t>Üstlendiğin görevler ve sorumluluklar vasıtasıyla zamanını etkin bir şekilde nasıl planlaman ve kullanman gerektiği konusunda faydalı oldu mu?</w:t>
      </w:r>
    </w:p>
    <w:p w14:paraId="1CF66CAC" w14:textId="77777777" w:rsidR="00435410" w:rsidRPr="008712AC" w:rsidRDefault="00435410" w:rsidP="00435410">
      <w:pPr>
        <w:spacing w:before="120" w:after="120" w:line="240" w:lineRule="auto"/>
        <w:ind w:left="284"/>
        <w:rPr>
          <w:rFonts w:ascii="Times New Roman" w:hAnsi="Times New Roman"/>
          <w:sz w:val="24"/>
        </w:rPr>
      </w:pPr>
      <w:r w:rsidRPr="008712AC">
        <w:rPr>
          <w:rFonts w:ascii="Times New Roman" w:hAnsi="Times New Roman"/>
          <w:sz w:val="24"/>
        </w:rPr>
        <w:t xml:space="preserve">Mükemmel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İyi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Yeterli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Zayıf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 Yeterli Değil </w:t>
      </w:r>
      <w:r w:rsidRPr="008712AC">
        <w:rPr>
          <w:rFonts w:ascii="Times New Roman" w:hAnsi="Times New Roman"/>
          <w:sz w:val="24"/>
        </w:rPr>
        <w:sym w:font="Symbol" w:char="F07F"/>
      </w:r>
    </w:p>
    <w:p w14:paraId="34B3BA3B" w14:textId="77777777" w:rsidR="00435410" w:rsidRPr="008712AC" w:rsidRDefault="00435410" w:rsidP="00435410">
      <w:pPr>
        <w:pStyle w:val="GvdeMetni"/>
        <w:numPr>
          <w:ilvl w:val="0"/>
          <w:numId w:val="3"/>
        </w:numPr>
        <w:spacing w:before="120" w:after="120"/>
        <w:ind w:left="284" w:hanging="426"/>
        <w:rPr>
          <w:b/>
          <w:color w:val="000000"/>
          <w:szCs w:val="22"/>
        </w:rPr>
      </w:pPr>
      <w:r w:rsidRPr="008712AC">
        <w:rPr>
          <w:b/>
          <w:color w:val="000000"/>
          <w:szCs w:val="22"/>
        </w:rPr>
        <w:t xml:space="preserve">Yaptığınız </w:t>
      </w:r>
      <w:r>
        <w:rPr>
          <w:b/>
          <w:color w:val="000000"/>
          <w:szCs w:val="22"/>
        </w:rPr>
        <w:t>İşyeri Eğitimi</w:t>
      </w:r>
      <w:r w:rsidRPr="008712AC">
        <w:rPr>
          <w:b/>
          <w:color w:val="000000"/>
          <w:szCs w:val="22"/>
        </w:rPr>
        <w:t xml:space="preserve"> zayıf olduğunuz alanları görme ve bu konudaki eksikliklerinizi tamamlamanızı sağladı mı? </w:t>
      </w:r>
    </w:p>
    <w:p w14:paraId="6DFC48AA" w14:textId="77777777" w:rsidR="00435410" w:rsidRPr="008712AC" w:rsidRDefault="00435410" w:rsidP="00435410">
      <w:pPr>
        <w:spacing w:before="120" w:after="120" w:line="240" w:lineRule="auto"/>
        <w:ind w:left="284"/>
        <w:rPr>
          <w:rFonts w:ascii="Times New Roman" w:hAnsi="Times New Roman"/>
          <w:sz w:val="24"/>
        </w:rPr>
      </w:pPr>
      <w:r w:rsidRPr="008712AC">
        <w:rPr>
          <w:rFonts w:ascii="Times New Roman" w:hAnsi="Times New Roman"/>
          <w:sz w:val="24"/>
        </w:rPr>
        <w:t xml:space="preserve">Mükemmel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İyi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Yeterli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Zayıf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 Yeterli Değil </w:t>
      </w:r>
      <w:r w:rsidRPr="008712AC">
        <w:rPr>
          <w:rFonts w:ascii="Times New Roman" w:hAnsi="Times New Roman"/>
          <w:sz w:val="24"/>
        </w:rPr>
        <w:sym w:font="Symbol" w:char="F07F"/>
      </w:r>
    </w:p>
    <w:p w14:paraId="07FBC804" w14:textId="77777777" w:rsidR="00435410" w:rsidRDefault="00435410" w:rsidP="008D5D0A">
      <w:pPr>
        <w:rPr>
          <w:rFonts w:ascii="Times New Roman" w:hAnsi="Times New Roman"/>
        </w:rPr>
      </w:pPr>
    </w:p>
    <w:sectPr w:rsidR="00435410" w:rsidSect="002F5682">
      <w:pgSz w:w="11906" w:h="16838"/>
      <w:pgMar w:top="720" w:right="720" w:bottom="720" w:left="964" w:header="709" w:footer="709" w:gutter="0"/>
      <w:pgBorders w:display="firstPage" w:offsetFrom="page">
        <w:top w:val="thinThickThinMediumGap" w:sz="24" w:space="24" w:color="392A6D"/>
        <w:left w:val="thinThickThinMediumGap" w:sz="24" w:space="24" w:color="392A6D"/>
        <w:bottom w:val="thinThickThinMediumGap" w:sz="24" w:space="24" w:color="392A6D"/>
        <w:right w:val="thinThickThinMediumGap" w:sz="24" w:space="24" w:color="392A6D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E0B4C3" w14:textId="77777777" w:rsidR="00C10140" w:rsidRDefault="00C10140" w:rsidP="00705342">
      <w:pPr>
        <w:spacing w:after="0" w:line="240" w:lineRule="auto"/>
      </w:pPr>
      <w:r>
        <w:separator/>
      </w:r>
    </w:p>
  </w:endnote>
  <w:endnote w:type="continuationSeparator" w:id="0">
    <w:p w14:paraId="79F9C80D" w14:textId="77777777" w:rsidR="00C10140" w:rsidRDefault="00C10140" w:rsidP="00705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E8BE12" w14:textId="77777777" w:rsidR="00C10140" w:rsidRDefault="00C10140" w:rsidP="00705342">
      <w:pPr>
        <w:spacing w:after="0" w:line="240" w:lineRule="auto"/>
      </w:pPr>
      <w:r>
        <w:separator/>
      </w:r>
    </w:p>
  </w:footnote>
  <w:footnote w:type="continuationSeparator" w:id="0">
    <w:p w14:paraId="154AAA69" w14:textId="77777777" w:rsidR="00C10140" w:rsidRDefault="00C10140" w:rsidP="007053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AB61AC"/>
    <w:multiLevelType w:val="hybridMultilevel"/>
    <w:tmpl w:val="98D6B4DA"/>
    <w:lvl w:ilvl="0" w:tplc="9B5455CC">
      <w:start w:val="1"/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BD1B54"/>
    <w:multiLevelType w:val="hybridMultilevel"/>
    <w:tmpl w:val="1A36EC06"/>
    <w:lvl w:ilvl="0" w:tplc="9B5455CC">
      <w:start w:val="1"/>
      <w:numFmt w:val="bullet"/>
      <w:lvlText w:val="○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944293"/>
    <w:multiLevelType w:val="hybridMultilevel"/>
    <w:tmpl w:val="094E696A"/>
    <w:lvl w:ilvl="0" w:tplc="BECE6256">
      <w:start w:val="1"/>
      <w:numFmt w:val="decimal"/>
      <w:lvlText w:val="%1."/>
      <w:lvlJc w:val="left"/>
      <w:pPr>
        <w:ind w:left="680" w:hanging="34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4DB8"/>
    <w:rsid w:val="000238E9"/>
    <w:rsid w:val="00040A96"/>
    <w:rsid w:val="000415A8"/>
    <w:rsid w:val="00044DB8"/>
    <w:rsid w:val="000753B9"/>
    <w:rsid w:val="000B11D6"/>
    <w:rsid w:val="000B755E"/>
    <w:rsid w:val="000F6D4A"/>
    <w:rsid w:val="00104248"/>
    <w:rsid w:val="00107CEE"/>
    <w:rsid w:val="00116496"/>
    <w:rsid w:val="00190FAD"/>
    <w:rsid w:val="001C782E"/>
    <w:rsid w:val="001F4B9C"/>
    <w:rsid w:val="002276EE"/>
    <w:rsid w:val="002570FB"/>
    <w:rsid w:val="00271F52"/>
    <w:rsid w:val="00292917"/>
    <w:rsid w:val="00294C9E"/>
    <w:rsid w:val="002E0A75"/>
    <w:rsid w:val="002F5682"/>
    <w:rsid w:val="00300C73"/>
    <w:rsid w:val="00337E97"/>
    <w:rsid w:val="003C7763"/>
    <w:rsid w:val="00435410"/>
    <w:rsid w:val="004B5349"/>
    <w:rsid w:val="004C03C2"/>
    <w:rsid w:val="004F7ED1"/>
    <w:rsid w:val="00500557"/>
    <w:rsid w:val="00530140"/>
    <w:rsid w:val="00587B57"/>
    <w:rsid w:val="005F2D98"/>
    <w:rsid w:val="0061415F"/>
    <w:rsid w:val="00634D7C"/>
    <w:rsid w:val="00634F0B"/>
    <w:rsid w:val="00643BB8"/>
    <w:rsid w:val="00643F08"/>
    <w:rsid w:val="00687E72"/>
    <w:rsid w:val="00690FE7"/>
    <w:rsid w:val="0069278E"/>
    <w:rsid w:val="006B16D7"/>
    <w:rsid w:val="006B4EC5"/>
    <w:rsid w:val="006E0EB3"/>
    <w:rsid w:val="00702073"/>
    <w:rsid w:val="00705342"/>
    <w:rsid w:val="00754B21"/>
    <w:rsid w:val="007649E4"/>
    <w:rsid w:val="0077751A"/>
    <w:rsid w:val="0078183F"/>
    <w:rsid w:val="007D03C4"/>
    <w:rsid w:val="007E1583"/>
    <w:rsid w:val="007E784E"/>
    <w:rsid w:val="007F49B4"/>
    <w:rsid w:val="008021F9"/>
    <w:rsid w:val="00803BC6"/>
    <w:rsid w:val="00816CEB"/>
    <w:rsid w:val="0082032D"/>
    <w:rsid w:val="008712AC"/>
    <w:rsid w:val="008B077F"/>
    <w:rsid w:val="008B2715"/>
    <w:rsid w:val="008B410C"/>
    <w:rsid w:val="008D4AA6"/>
    <w:rsid w:val="008D5D0A"/>
    <w:rsid w:val="00945793"/>
    <w:rsid w:val="00990D2F"/>
    <w:rsid w:val="00992331"/>
    <w:rsid w:val="009D5005"/>
    <w:rsid w:val="009D5EDB"/>
    <w:rsid w:val="00A047DC"/>
    <w:rsid w:val="00A26CBA"/>
    <w:rsid w:val="00A936A3"/>
    <w:rsid w:val="00AF755C"/>
    <w:rsid w:val="00B94C0A"/>
    <w:rsid w:val="00C10140"/>
    <w:rsid w:val="00C43D83"/>
    <w:rsid w:val="00C6146B"/>
    <w:rsid w:val="00C6150E"/>
    <w:rsid w:val="00C61FD1"/>
    <w:rsid w:val="00C705D9"/>
    <w:rsid w:val="00C8032B"/>
    <w:rsid w:val="00CD0B38"/>
    <w:rsid w:val="00CD5419"/>
    <w:rsid w:val="00CF567C"/>
    <w:rsid w:val="00D060BC"/>
    <w:rsid w:val="00D57B32"/>
    <w:rsid w:val="00DA3608"/>
    <w:rsid w:val="00DA3FC5"/>
    <w:rsid w:val="00DE41DB"/>
    <w:rsid w:val="00E51343"/>
    <w:rsid w:val="00E76DBE"/>
    <w:rsid w:val="00EA78F7"/>
    <w:rsid w:val="00EC0857"/>
    <w:rsid w:val="00EC29DF"/>
    <w:rsid w:val="00ED2519"/>
    <w:rsid w:val="00EF472A"/>
    <w:rsid w:val="00EF4BAC"/>
    <w:rsid w:val="00F51A1A"/>
    <w:rsid w:val="00F9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08200"/>
  <w15:docId w15:val="{B3F413BE-5DD2-49C4-ACC3-1A3D54699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8032B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F472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044DB8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0534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05342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70534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05342"/>
    <w:rPr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05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5342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rsid w:val="009D5005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rsid w:val="009D5005"/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9D5005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kan\AppData\Local\Temp\Rar$DI02.691\sayfa_indeks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7E866-690C-4710-A26D-6E6103058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sayfa_indeks.dot</Template>
  <TotalTime>177</TotalTime>
  <Pages>1</Pages>
  <Words>856</Words>
  <Characters>4883</Characters>
  <Application>Microsoft Office Word</Application>
  <DocSecurity>0</DocSecurity>
  <Lines>40</Lines>
  <Paragraphs>11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5728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Hakan</dc:creator>
  <cp:lastModifiedBy>Serkan BALLI</cp:lastModifiedBy>
  <cp:revision>22</cp:revision>
  <dcterms:created xsi:type="dcterms:W3CDTF">2014-12-09T09:49:00Z</dcterms:created>
  <dcterms:modified xsi:type="dcterms:W3CDTF">2023-08-13T08:58:00Z</dcterms:modified>
</cp:coreProperties>
</file>